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511" w:rsidRPr="00651AB9" w:rsidRDefault="00582511" w:rsidP="00651A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1AB9">
        <w:rPr>
          <w:rFonts w:ascii="Times New Roman" w:hAnsi="Times New Roman"/>
          <w:b/>
          <w:sz w:val="28"/>
          <w:szCs w:val="28"/>
        </w:rPr>
        <w:t>Нижнетанайский сельский Совет депутатов</w:t>
      </w:r>
    </w:p>
    <w:p w:rsidR="00582511" w:rsidRPr="00651AB9" w:rsidRDefault="00582511" w:rsidP="00651A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35pt;margin-top:-13.8pt;width:50.4pt;height:50.4pt;z-index:251658240">
            <v:imagedata r:id="rId7" o:title=""/>
            <w10:wrap type="topAndBottom"/>
          </v:shape>
          <o:OLEObject Type="Embed" ProgID="MSPhotoEd.3" ShapeID="_x0000_s1026" DrawAspect="Content" ObjectID="_1603970230" r:id="rId8"/>
        </w:pict>
      </w:r>
      <w:r w:rsidRPr="00651AB9">
        <w:rPr>
          <w:rFonts w:ascii="Times New Roman" w:hAnsi="Times New Roman"/>
          <w:b/>
          <w:sz w:val="28"/>
          <w:szCs w:val="28"/>
        </w:rPr>
        <w:t>Дзержинского района</w:t>
      </w:r>
    </w:p>
    <w:p w:rsidR="00582511" w:rsidRPr="00651AB9" w:rsidRDefault="00582511" w:rsidP="00651A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1AB9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82511" w:rsidRPr="00651AB9" w:rsidRDefault="00582511" w:rsidP="00651A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1AB9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582511" w:rsidRPr="00651AB9" w:rsidRDefault="00582511" w:rsidP="00651AB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51AB9">
        <w:rPr>
          <w:rFonts w:ascii="Times New Roman" w:hAnsi="Times New Roman"/>
          <w:sz w:val="28"/>
          <w:szCs w:val="28"/>
        </w:rPr>
        <w:t>с. Нижний Танай</w:t>
      </w:r>
    </w:p>
    <w:p w:rsidR="00582511" w:rsidRPr="00651AB9" w:rsidRDefault="00582511" w:rsidP="00617D4C">
      <w:pPr>
        <w:pStyle w:val="PlainText"/>
        <w:tabs>
          <w:tab w:val="left" w:pos="7575"/>
        </w:tabs>
        <w:rPr>
          <w:rFonts w:ascii="Times New Roman" w:hAnsi="Times New Roman"/>
          <w:sz w:val="28"/>
          <w:szCs w:val="28"/>
        </w:rPr>
      </w:pPr>
    </w:p>
    <w:p w:rsidR="00582511" w:rsidRPr="00651AB9" w:rsidRDefault="00582511" w:rsidP="00617D4C">
      <w:pPr>
        <w:pStyle w:val="PlainText"/>
        <w:tabs>
          <w:tab w:val="left" w:pos="75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19.11.2018 г.</w:t>
      </w:r>
      <w:r>
        <w:rPr>
          <w:rFonts w:ascii="Times New Roman" w:hAnsi="Times New Roman"/>
          <w:sz w:val="28"/>
          <w:szCs w:val="28"/>
        </w:rPr>
        <w:tab/>
        <w:t xml:space="preserve"> №18-74</w:t>
      </w:r>
      <w:r w:rsidRPr="00651AB9">
        <w:rPr>
          <w:rFonts w:ascii="Times New Roman" w:hAnsi="Times New Roman"/>
          <w:sz w:val="28"/>
          <w:szCs w:val="28"/>
        </w:rPr>
        <w:t xml:space="preserve"> Р</w:t>
      </w:r>
    </w:p>
    <w:p w:rsidR="00582511" w:rsidRPr="00651AB9" w:rsidRDefault="00582511" w:rsidP="00E31DF3">
      <w:pPr>
        <w:pStyle w:val="Heading1"/>
        <w:ind w:left="0" w:right="-1"/>
        <w:jc w:val="left"/>
        <w:rPr>
          <w:szCs w:val="28"/>
        </w:rPr>
      </w:pPr>
    </w:p>
    <w:p w:rsidR="00582511" w:rsidRPr="00651AB9" w:rsidRDefault="00582511" w:rsidP="00356B4E">
      <w:pPr>
        <w:pStyle w:val="Heading1"/>
        <w:ind w:left="0" w:right="5102"/>
        <w:jc w:val="both"/>
        <w:rPr>
          <w:color w:val="000000"/>
          <w:szCs w:val="28"/>
          <w:shd w:val="clear" w:color="auto" w:fill="F9F9F9"/>
        </w:rPr>
      </w:pPr>
      <w:r w:rsidRPr="00651AB9">
        <w:rPr>
          <w:szCs w:val="28"/>
        </w:rPr>
        <w:t xml:space="preserve">Об утверждении Положения </w:t>
      </w:r>
      <w:r w:rsidRPr="00651AB9">
        <w:rPr>
          <w:color w:val="000000"/>
          <w:szCs w:val="28"/>
        </w:rPr>
        <w:t>об инвестиционной деятельности, осуществляемой в форме капитальных вложений</w:t>
      </w:r>
    </w:p>
    <w:p w:rsidR="00582511" w:rsidRPr="00651AB9" w:rsidRDefault="00582511" w:rsidP="00434116">
      <w:pPr>
        <w:rPr>
          <w:rFonts w:ascii="Times New Roman" w:hAnsi="Times New Roman"/>
          <w:sz w:val="28"/>
          <w:szCs w:val="28"/>
        </w:rPr>
      </w:pPr>
    </w:p>
    <w:p w:rsidR="00582511" w:rsidRPr="00651AB9" w:rsidRDefault="00582511" w:rsidP="00E31D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AB9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r w:rsidRPr="00651AB9">
        <w:rPr>
          <w:rFonts w:ascii="Times New Roman" w:hAnsi="Times New Roman"/>
          <w:sz w:val="28"/>
          <w:szCs w:val="28"/>
          <w:bdr w:val="none" w:sz="0" w:space="0" w:color="auto" w:frame="1"/>
        </w:rPr>
        <w:t>законом</w:t>
      </w:r>
      <w:r w:rsidRPr="00651AB9">
        <w:rPr>
          <w:rFonts w:ascii="Times New Roman" w:hAnsi="Times New Roman"/>
          <w:sz w:val="28"/>
          <w:szCs w:val="28"/>
        </w:rPr>
        <w:t xml:space="preserve"> от 25 февраля 1999 года № 39-ФЗ «Об инвестиционной деятельности в Российской Федерации, осуществляемой в форме капитальных вложений», Федеральным законом от 06 октября 2003 года № 131-ФЗ «Об общих принципах организации местного самоуправления в Российской Федерации» и руководствуясь Уставом Нижнетанайского сельсовета Дзержинского района Красноярского края Нижнетанайский сельский Совет депутатов РЕШИЛ:</w:t>
      </w:r>
    </w:p>
    <w:p w:rsidR="00582511" w:rsidRPr="00651AB9" w:rsidRDefault="00582511" w:rsidP="00E31DF3">
      <w:pPr>
        <w:pStyle w:val="Heading1"/>
        <w:ind w:left="0" w:right="0" w:firstLine="709"/>
        <w:jc w:val="both"/>
        <w:rPr>
          <w:szCs w:val="28"/>
        </w:rPr>
      </w:pPr>
      <w:r w:rsidRPr="00651AB9">
        <w:rPr>
          <w:szCs w:val="28"/>
        </w:rPr>
        <w:t xml:space="preserve">1. Утвердить Положение </w:t>
      </w:r>
      <w:r w:rsidRPr="00651AB9">
        <w:rPr>
          <w:color w:val="000000"/>
          <w:szCs w:val="28"/>
          <w:shd w:val="clear" w:color="auto" w:fill="F9F9F9"/>
        </w:rPr>
        <w:t xml:space="preserve">об </w:t>
      </w:r>
      <w:r w:rsidRPr="00651AB9">
        <w:rPr>
          <w:color w:val="000000"/>
          <w:szCs w:val="28"/>
        </w:rPr>
        <w:t>инвестиционной деятельности на территории Нижнетанайского сельсовета, осуществляемой</w:t>
      </w:r>
      <w:r w:rsidRPr="00651AB9">
        <w:rPr>
          <w:color w:val="000000"/>
          <w:szCs w:val="28"/>
          <w:shd w:val="clear" w:color="auto" w:fill="F9F9F9"/>
        </w:rPr>
        <w:t xml:space="preserve"> в форме капитальных вложений </w:t>
      </w:r>
      <w:r w:rsidRPr="00651AB9">
        <w:rPr>
          <w:szCs w:val="28"/>
        </w:rPr>
        <w:t xml:space="preserve">согласно приложению. </w:t>
      </w:r>
    </w:p>
    <w:p w:rsidR="00582511" w:rsidRPr="00651AB9" w:rsidRDefault="00582511" w:rsidP="00E31DF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51AB9">
        <w:rPr>
          <w:rFonts w:ascii="Times New Roman" w:hAnsi="Times New Roman"/>
          <w:sz w:val="28"/>
          <w:szCs w:val="28"/>
        </w:rPr>
        <w:t xml:space="preserve">2. Контроль за исполнением настоящего Решения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582511" w:rsidRPr="00651AB9" w:rsidRDefault="00582511" w:rsidP="00E31D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AB9">
        <w:rPr>
          <w:rFonts w:ascii="Times New Roman" w:hAnsi="Times New Roman"/>
          <w:sz w:val="28"/>
          <w:szCs w:val="28"/>
        </w:rPr>
        <w:t>3. Настоящее решение вступает в силу в день, следующий за днем его официального обнародования.</w:t>
      </w:r>
    </w:p>
    <w:p w:rsidR="00582511" w:rsidRPr="00651AB9" w:rsidRDefault="00582511" w:rsidP="00E622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2511" w:rsidRDefault="00582511" w:rsidP="00E622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2511" w:rsidRPr="00651AB9" w:rsidRDefault="00582511" w:rsidP="00E622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2511" w:rsidRPr="00651AB9" w:rsidRDefault="00582511" w:rsidP="00D754F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51AB9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  <w:r w:rsidRPr="00651AB9">
        <w:rPr>
          <w:rFonts w:ascii="Times New Roman" w:hAnsi="Times New Roman"/>
          <w:sz w:val="28"/>
          <w:szCs w:val="28"/>
        </w:rPr>
        <w:tab/>
      </w:r>
      <w:r w:rsidRPr="00651AB9">
        <w:rPr>
          <w:rFonts w:ascii="Times New Roman" w:hAnsi="Times New Roman"/>
          <w:sz w:val="28"/>
          <w:szCs w:val="28"/>
        </w:rPr>
        <w:tab/>
      </w:r>
      <w:r w:rsidRPr="00651AB9">
        <w:rPr>
          <w:rFonts w:ascii="Times New Roman" w:hAnsi="Times New Roman"/>
          <w:sz w:val="28"/>
          <w:szCs w:val="28"/>
        </w:rPr>
        <w:tab/>
      </w:r>
      <w:r w:rsidRPr="00651AB9">
        <w:rPr>
          <w:rFonts w:ascii="Times New Roman" w:hAnsi="Times New Roman"/>
          <w:sz w:val="28"/>
          <w:szCs w:val="28"/>
        </w:rPr>
        <w:tab/>
      </w:r>
      <w:r w:rsidRPr="00651AB9">
        <w:rPr>
          <w:rFonts w:ascii="Times New Roman" w:hAnsi="Times New Roman"/>
          <w:sz w:val="28"/>
          <w:szCs w:val="28"/>
        </w:rPr>
        <w:tab/>
        <w:t>Н.И.Марфин</w:t>
      </w:r>
    </w:p>
    <w:p w:rsidR="00582511" w:rsidRDefault="00582511" w:rsidP="008B3BD1">
      <w:pPr>
        <w:pStyle w:val="Heading1"/>
        <w:ind w:left="4395" w:right="0"/>
        <w:jc w:val="both"/>
        <w:rPr>
          <w:i/>
          <w:szCs w:val="28"/>
        </w:rPr>
      </w:pPr>
      <w:r>
        <w:rPr>
          <w:szCs w:val="28"/>
        </w:rPr>
        <w:br w:type="page"/>
      </w:r>
      <w:r w:rsidRPr="00651AB9">
        <w:rPr>
          <w:szCs w:val="28"/>
        </w:rPr>
        <w:t>Приложение к Решению Нижнетанайского сельского Совета депутатов</w:t>
      </w:r>
    </w:p>
    <w:p w:rsidR="00582511" w:rsidRPr="00651AB9" w:rsidRDefault="00582511" w:rsidP="008B3BD1">
      <w:pPr>
        <w:pStyle w:val="Heading1"/>
        <w:ind w:left="4395" w:right="0"/>
        <w:jc w:val="both"/>
        <w:rPr>
          <w:i/>
          <w:szCs w:val="28"/>
        </w:rPr>
      </w:pPr>
      <w:r>
        <w:rPr>
          <w:i/>
          <w:szCs w:val="28"/>
        </w:rPr>
        <w:t xml:space="preserve"> </w:t>
      </w:r>
      <w:r w:rsidRPr="00A65AF3">
        <w:rPr>
          <w:szCs w:val="28"/>
        </w:rPr>
        <w:t>№18-74Р</w:t>
      </w:r>
      <w:r w:rsidRPr="00651AB9">
        <w:rPr>
          <w:i/>
          <w:szCs w:val="28"/>
        </w:rPr>
        <w:t xml:space="preserve"> </w:t>
      </w:r>
      <w:r w:rsidRPr="00651AB9">
        <w:rPr>
          <w:szCs w:val="28"/>
        </w:rPr>
        <w:t xml:space="preserve">от </w:t>
      </w:r>
      <w:r>
        <w:rPr>
          <w:szCs w:val="28"/>
        </w:rPr>
        <w:t>19.11.2018</w:t>
      </w:r>
      <w:r w:rsidRPr="00651AB9">
        <w:rPr>
          <w:szCs w:val="28"/>
        </w:rPr>
        <w:t xml:space="preserve"> г.</w:t>
      </w:r>
    </w:p>
    <w:p w:rsidR="00582511" w:rsidRPr="00651AB9" w:rsidRDefault="00582511" w:rsidP="009A1965">
      <w:pPr>
        <w:spacing w:after="0" w:line="240" w:lineRule="auto"/>
        <w:ind w:left="5103" w:firstLine="709"/>
        <w:rPr>
          <w:rFonts w:ascii="Times New Roman" w:hAnsi="Times New Roman"/>
          <w:sz w:val="28"/>
          <w:szCs w:val="28"/>
        </w:rPr>
      </w:pPr>
    </w:p>
    <w:p w:rsidR="00582511" w:rsidRPr="00651AB9" w:rsidRDefault="00582511" w:rsidP="009A19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2511" w:rsidRPr="00651AB9" w:rsidRDefault="00582511" w:rsidP="00721D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1AB9">
        <w:rPr>
          <w:rFonts w:ascii="Times New Roman" w:hAnsi="Times New Roman"/>
          <w:b/>
          <w:sz w:val="28"/>
          <w:szCs w:val="28"/>
        </w:rPr>
        <w:t>ПОЛОЖЕНИЕ</w:t>
      </w:r>
    </w:p>
    <w:p w:rsidR="00582511" w:rsidRPr="00651AB9" w:rsidRDefault="00582511" w:rsidP="00721D73">
      <w:pPr>
        <w:pStyle w:val="NormalWeb"/>
        <w:spacing w:before="0" w:beforeAutospacing="0" w:after="0" w:afterAutospacing="0"/>
        <w:jc w:val="center"/>
        <w:textAlignment w:val="baseline"/>
        <w:rPr>
          <w:color w:val="444444"/>
          <w:sz w:val="28"/>
          <w:szCs w:val="28"/>
        </w:rPr>
      </w:pPr>
      <w:r w:rsidRPr="00651AB9">
        <w:rPr>
          <w:b/>
          <w:bCs/>
          <w:color w:val="000000"/>
          <w:sz w:val="28"/>
          <w:szCs w:val="28"/>
          <w:bdr w:val="none" w:sz="0" w:space="0" w:color="auto" w:frame="1"/>
        </w:rPr>
        <w:t>ОБ ИНВЕСТИЦИОННОЙ ДЕЯТЕЛЬНОСТИ, ОСУЩЕСТВЛЯЕМОЙ В ФОРМЕ КАПИТАЛЬНЫХ ВЛОЖЕНИЙ</w:t>
      </w:r>
    </w:p>
    <w:p w:rsidR="00582511" w:rsidRPr="00651AB9" w:rsidRDefault="00582511" w:rsidP="00721D73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82511" w:rsidRPr="00651AB9" w:rsidRDefault="00582511" w:rsidP="00721D7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1AB9">
        <w:rPr>
          <w:rFonts w:ascii="Times New Roman" w:hAnsi="Times New Roman"/>
          <w:b/>
          <w:sz w:val="28"/>
          <w:szCs w:val="28"/>
          <w:shd w:val="clear" w:color="auto" w:fill="F9F9F9"/>
        </w:rPr>
        <w:t>1</w:t>
      </w:r>
      <w:r w:rsidRPr="00651AB9">
        <w:rPr>
          <w:rFonts w:ascii="Times New Roman" w:hAnsi="Times New Roman"/>
          <w:b/>
          <w:sz w:val="28"/>
          <w:szCs w:val="28"/>
        </w:rPr>
        <w:t>.</w:t>
      </w:r>
      <w:r w:rsidRPr="00651AB9">
        <w:rPr>
          <w:rFonts w:ascii="Times New Roman" w:hAnsi="Times New Roman"/>
          <w:sz w:val="28"/>
          <w:szCs w:val="28"/>
        </w:rPr>
        <w:t xml:space="preserve"> Действие настоящего</w:t>
      </w:r>
      <w:r w:rsidRPr="00651AB9">
        <w:rPr>
          <w:rFonts w:ascii="Times New Roman" w:hAnsi="Times New Roman"/>
          <w:sz w:val="28"/>
          <w:szCs w:val="28"/>
          <w:shd w:val="clear" w:color="auto" w:fill="F9F9F9"/>
        </w:rPr>
        <w:t xml:space="preserve"> </w:t>
      </w:r>
      <w:r w:rsidRPr="00651AB9">
        <w:rPr>
          <w:rFonts w:ascii="Times New Roman" w:hAnsi="Times New Roman"/>
          <w:sz w:val="28"/>
          <w:szCs w:val="28"/>
        </w:rPr>
        <w:t>Положения распространяется на отношения, связанные с инвестиционной</w:t>
      </w:r>
      <w:r w:rsidRPr="00651AB9">
        <w:rPr>
          <w:rFonts w:ascii="Times New Roman" w:hAnsi="Times New Roman"/>
          <w:color w:val="000000"/>
          <w:sz w:val="28"/>
          <w:szCs w:val="28"/>
        </w:rPr>
        <w:t xml:space="preserve"> деятельностью, осуществляемой в</w:t>
      </w:r>
      <w:r w:rsidRPr="00651AB9"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 xml:space="preserve"> </w:t>
      </w:r>
      <w:r w:rsidRPr="00651AB9">
        <w:rPr>
          <w:rFonts w:ascii="Times New Roman" w:hAnsi="Times New Roman"/>
          <w:color w:val="000000"/>
          <w:sz w:val="28"/>
          <w:szCs w:val="28"/>
        </w:rPr>
        <w:t>форме капитальных вложений на территории Нижнетанайского сельсовета.</w:t>
      </w:r>
    </w:p>
    <w:p w:rsidR="00582511" w:rsidRPr="00651AB9" w:rsidRDefault="00582511" w:rsidP="00A52C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AB9">
        <w:rPr>
          <w:rFonts w:ascii="Times New Roman" w:hAnsi="Times New Roman"/>
          <w:sz w:val="28"/>
          <w:szCs w:val="28"/>
        </w:rPr>
        <w:t>Для целей настоящего Положения используются понятия, установленные Федеральным законом от 25.02.1999 № 39-ФЗ «Об инвестиционной деятельности в Российской Федерации, осуществляемой в форме капитальных вложений», а именно:</w:t>
      </w:r>
    </w:p>
    <w:p w:rsidR="00582511" w:rsidRPr="00651AB9" w:rsidRDefault="00582511" w:rsidP="00A52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1AB9">
        <w:rPr>
          <w:rFonts w:ascii="Times New Roman" w:hAnsi="Times New Roman"/>
          <w:b/>
          <w:sz w:val="28"/>
          <w:szCs w:val="28"/>
        </w:rPr>
        <w:t>инвестиции</w:t>
      </w:r>
      <w:r w:rsidRPr="00651AB9">
        <w:rPr>
          <w:rFonts w:ascii="Times New Roman" w:hAnsi="Times New Roman"/>
          <w:sz w:val="28"/>
          <w:szCs w:val="28"/>
        </w:rPr>
        <w:t xml:space="preserve">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582511" w:rsidRPr="00651AB9" w:rsidRDefault="00582511" w:rsidP="00A52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1AB9">
        <w:rPr>
          <w:rFonts w:ascii="Times New Roman" w:hAnsi="Times New Roman"/>
          <w:b/>
          <w:sz w:val="28"/>
          <w:szCs w:val="28"/>
        </w:rPr>
        <w:t>инвестиционная деятельность</w:t>
      </w:r>
      <w:r w:rsidRPr="00651AB9">
        <w:rPr>
          <w:rFonts w:ascii="Times New Roman" w:hAnsi="Times New Roman"/>
          <w:sz w:val="28"/>
          <w:szCs w:val="28"/>
        </w:rPr>
        <w:t xml:space="preserve">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582511" w:rsidRPr="00651AB9" w:rsidRDefault="00582511" w:rsidP="00A52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1AB9">
        <w:rPr>
          <w:rFonts w:ascii="Times New Roman" w:hAnsi="Times New Roman"/>
          <w:b/>
          <w:sz w:val="28"/>
          <w:szCs w:val="28"/>
        </w:rPr>
        <w:t>капитальные вложения</w:t>
      </w:r>
      <w:r w:rsidRPr="00651AB9">
        <w:rPr>
          <w:rFonts w:ascii="Times New Roman" w:hAnsi="Times New Roman"/>
          <w:sz w:val="28"/>
          <w:szCs w:val="28"/>
        </w:rPr>
        <w:t xml:space="preserve"> - инвестиции в основной капитал (основные средства), в том числе затраты на новое строительство, реконструкцию и техническое перевооружение действующих предприятий, приобретение машин, оборудования, инструмента, инвентаря, проектно-изыскательские работы и другие затраты;</w:t>
      </w:r>
    </w:p>
    <w:p w:rsidR="00582511" w:rsidRPr="00651AB9" w:rsidRDefault="00582511" w:rsidP="00A52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1AB9">
        <w:rPr>
          <w:rFonts w:ascii="Times New Roman" w:hAnsi="Times New Roman"/>
          <w:b/>
          <w:sz w:val="28"/>
          <w:szCs w:val="28"/>
        </w:rPr>
        <w:t>инвестиционный проект</w:t>
      </w:r>
      <w:r w:rsidRPr="00651AB9">
        <w:rPr>
          <w:rFonts w:ascii="Times New Roman" w:hAnsi="Times New Roman"/>
          <w:sz w:val="28"/>
          <w:szCs w:val="28"/>
        </w:rPr>
        <w:t xml:space="preserve">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(бизнес-план).</w:t>
      </w:r>
    </w:p>
    <w:p w:rsidR="00582511" w:rsidRPr="00404654" w:rsidRDefault="00582511" w:rsidP="00404654">
      <w:pPr>
        <w:pStyle w:val="NoSpacing"/>
        <w:ind w:firstLine="708"/>
        <w:jc w:val="both"/>
        <w:rPr>
          <w:sz w:val="28"/>
          <w:szCs w:val="28"/>
        </w:rPr>
      </w:pPr>
      <w:r w:rsidRPr="00404654">
        <w:rPr>
          <w:b/>
          <w:sz w:val="28"/>
          <w:szCs w:val="28"/>
        </w:rPr>
        <w:t>2.</w:t>
      </w:r>
      <w:r w:rsidRPr="00404654">
        <w:rPr>
          <w:sz w:val="28"/>
          <w:szCs w:val="28"/>
        </w:rPr>
        <w:t xml:space="preserve"> Уполномоченным органом местного самоуправления </w:t>
      </w:r>
      <w:r w:rsidRPr="00404654">
        <w:rPr>
          <w:i/>
          <w:sz w:val="28"/>
          <w:szCs w:val="28"/>
        </w:rPr>
        <w:t>(</w:t>
      </w:r>
      <w:r w:rsidRPr="00404654">
        <w:rPr>
          <w:sz w:val="28"/>
          <w:szCs w:val="28"/>
        </w:rPr>
        <w:t>уполномоченный орган), осуществляющим капитальные вложения на территории Нижнетанайского сельсовета является орган, уполномоченный Нижнетанайским сельским Советом депутатов.</w:t>
      </w:r>
    </w:p>
    <w:p w:rsidR="00582511" w:rsidRPr="00404654" w:rsidRDefault="00582511" w:rsidP="00F21E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AB9">
        <w:rPr>
          <w:rFonts w:ascii="Times New Roman" w:hAnsi="Times New Roman"/>
          <w:b/>
          <w:sz w:val="28"/>
          <w:szCs w:val="28"/>
        </w:rPr>
        <w:t>3.</w:t>
      </w:r>
      <w:r w:rsidRPr="00651AB9">
        <w:rPr>
          <w:rFonts w:ascii="Times New Roman" w:hAnsi="Times New Roman"/>
          <w:sz w:val="28"/>
          <w:szCs w:val="28"/>
        </w:rPr>
        <w:t xml:space="preserve"> В </w:t>
      </w:r>
      <w:r w:rsidRPr="00404654">
        <w:rPr>
          <w:rFonts w:ascii="Times New Roman" w:hAnsi="Times New Roman"/>
          <w:sz w:val="28"/>
          <w:szCs w:val="28"/>
        </w:rPr>
        <w:t>Нижнетанайском сельсовете, с целью регулирования инвестиционной деятельности, осуществляемой в форме капитальных вложений, предусмотрено:</w:t>
      </w:r>
    </w:p>
    <w:p w:rsidR="00582511" w:rsidRPr="00404654" w:rsidRDefault="00582511" w:rsidP="00F21E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654">
        <w:rPr>
          <w:rFonts w:ascii="Times New Roman" w:hAnsi="Times New Roman"/>
          <w:b/>
          <w:sz w:val="28"/>
          <w:szCs w:val="28"/>
        </w:rPr>
        <w:t>1)</w:t>
      </w:r>
      <w:r w:rsidRPr="00404654">
        <w:rPr>
          <w:rFonts w:ascii="Times New Roman" w:hAnsi="Times New Roman"/>
          <w:sz w:val="28"/>
          <w:szCs w:val="28"/>
        </w:rPr>
        <w:t xml:space="preserve"> создание благоприятных условий, путем:</w:t>
      </w:r>
    </w:p>
    <w:p w:rsidR="00582511" w:rsidRPr="00404654" w:rsidRDefault="00582511" w:rsidP="00920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654">
        <w:rPr>
          <w:rFonts w:ascii="Times New Roman" w:hAnsi="Times New Roman"/>
          <w:sz w:val="28"/>
          <w:szCs w:val="28"/>
        </w:rPr>
        <w:t>- установления субъектам инвестиционной деятельности льгот по уплате местных налогов;</w:t>
      </w:r>
    </w:p>
    <w:p w:rsidR="00582511" w:rsidRPr="00404654" w:rsidRDefault="00582511" w:rsidP="00920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654">
        <w:rPr>
          <w:rFonts w:ascii="Times New Roman" w:hAnsi="Times New Roman"/>
          <w:sz w:val="28"/>
          <w:szCs w:val="28"/>
        </w:rPr>
        <w:t>- защиты интересов инвесторов;</w:t>
      </w:r>
    </w:p>
    <w:p w:rsidR="00582511" w:rsidRPr="00404654" w:rsidRDefault="00582511" w:rsidP="00920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654">
        <w:rPr>
          <w:rFonts w:ascii="Times New Roman" w:hAnsi="Times New Roman"/>
          <w:sz w:val="28"/>
          <w:szCs w:val="28"/>
        </w:rPr>
        <w:t>- предоставления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ресурсами, находящимися в муниципальной собственности;</w:t>
      </w:r>
    </w:p>
    <w:p w:rsidR="00582511" w:rsidRPr="00404654" w:rsidRDefault="00582511" w:rsidP="00920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654">
        <w:rPr>
          <w:rFonts w:ascii="Times New Roman" w:hAnsi="Times New Roman"/>
          <w:sz w:val="28"/>
          <w:szCs w:val="28"/>
        </w:rPr>
        <w:t>- 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социально-культурного назначения;</w:t>
      </w:r>
    </w:p>
    <w:p w:rsidR="00582511" w:rsidRPr="00404654" w:rsidRDefault="00582511" w:rsidP="00920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654">
        <w:rPr>
          <w:rFonts w:ascii="Times New Roman" w:hAnsi="Times New Roman"/>
          <w:b/>
          <w:sz w:val="28"/>
          <w:szCs w:val="28"/>
        </w:rPr>
        <w:t>2)</w:t>
      </w:r>
      <w:r w:rsidRPr="00404654">
        <w:rPr>
          <w:rFonts w:ascii="Times New Roman" w:hAnsi="Times New Roman"/>
          <w:sz w:val="28"/>
          <w:szCs w:val="28"/>
        </w:rPr>
        <w:t xml:space="preserve"> прямое участие уполномоченного органа, путем:</w:t>
      </w:r>
    </w:p>
    <w:p w:rsidR="00582511" w:rsidRPr="00404654" w:rsidRDefault="00582511" w:rsidP="009209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654">
        <w:rPr>
          <w:rFonts w:ascii="Times New Roman" w:hAnsi="Times New Roman"/>
          <w:sz w:val="28"/>
          <w:szCs w:val="28"/>
        </w:rPr>
        <w:t>- разработки, утверждения и финансирования инвестиционных проектов, осуществляемые Нижнетанайским сельсоветом;</w:t>
      </w:r>
    </w:p>
    <w:p w:rsidR="00582511" w:rsidRPr="00404654" w:rsidRDefault="00582511" w:rsidP="009209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654">
        <w:rPr>
          <w:rFonts w:ascii="Times New Roman" w:hAnsi="Times New Roman"/>
          <w:sz w:val="28"/>
          <w:szCs w:val="28"/>
        </w:rPr>
        <w:t>- проведения экспертиз инвестиционных проектов в соответствии с законодательством Российской Федерации;</w:t>
      </w:r>
    </w:p>
    <w:p w:rsidR="00582511" w:rsidRPr="00404654" w:rsidRDefault="00582511" w:rsidP="009209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654">
        <w:rPr>
          <w:rFonts w:ascii="Times New Roman" w:hAnsi="Times New Roman"/>
          <w:sz w:val="28"/>
          <w:szCs w:val="28"/>
        </w:rPr>
        <w:t>- выпуска муниципальных займов в соответствии с законодательством Российской Федерации;</w:t>
      </w:r>
    </w:p>
    <w:p w:rsidR="00582511" w:rsidRPr="00404654" w:rsidRDefault="00582511" w:rsidP="00515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654">
        <w:rPr>
          <w:rFonts w:ascii="Times New Roman" w:hAnsi="Times New Roman"/>
          <w:sz w:val="28"/>
          <w:szCs w:val="28"/>
        </w:rPr>
        <w:t>- вовлечения в инвестиционный процесс временно приостановленные и законсервированные стройки и объекты, находящиеся в муниципальной собственности.</w:t>
      </w:r>
    </w:p>
    <w:p w:rsidR="00582511" w:rsidRPr="00404654" w:rsidRDefault="00582511" w:rsidP="00F21E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AB9">
        <w:rPr>
          <w:rFonts w:ascii="Times New Roman" w:hAnsi="Times New Roman"/>
          <w:b/>
          <w:i/>
          <w:sz w:val="28"/>
          <w:szCs w:val="28"/>
        </w:rPr>
        <w:t xml:space="preserve">3.1. </w:t>
      </w:r>
      <w:r w:rsidRPr="00404654">
        <w:rPr>
          <w:rFonts w:ascii="Times New Roman" w:hAnsi="Times New Roman"/>
          <w:bCs/>
          <w:iCs/>
          <w:sz w:val="28"/>
          <w:szCs w:val="28"/>
        </w:rPr>
        <w:t xml:space="preserve">Регулирование инвестиционной деятельности, осуществляемой в форме капитальных вложений, </w:t>
      </w:r>
      <w:r w:rsidRPr="00404654">
        <w:rPr>
          <w:rFonts w:ascii="Times New Roman" w:hAnsi="Times New Roman"/>
          <w:bCs/>
          <w:iCs/>
          <w:sz w:val="28"/>
          <w:szCs w:val="28"/>
          <w:u w:val="single"/>
        </w:rPr>
        <w:t>может</w:t>
      </w:r>
      <w:r w:rsidRPr="00404654">
        <w:rPr>
          <w:rFonts w:ascii="Times New Roman" w:hAnsi="Times New Roman"/>
          <w:bCs/>
          <w:iCs/>
          <w:sz w:val="28"/>
          <w:szCs w:val="28"/>
        </w:rPr>
        <w:t xml:space="preserve"> осуществляться с использованием иных форм и методов в соответствии с законодательством Российской Федерации, в том числе:</w:t>
      </w:r>
    </w:p>
    <w:p w:rsidR="00582511" w:rsidRPr="00404654" w:rsidRDefault="00582511" w:rsidP="00BB4C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654">
        <w:rPr>
          <w:rFonts w:ascii="Times New Roman" w:hAnsi="Times New Roman"/>
          <w:sz w:val="28"/>
          <w:szCs w:val="28"/>
        </w:rPr>
        <w:t xml:space="preserve">- </w:t>
      </w:r>
      <w:r w:rsidRPr="00404654">
        <w:rPr>
          <w:rFonts w:ascii="Times New Roman" w:hAnsi="Times New Roman"/>
          <w:iCs/>
          <w:sz w:val="28"/>
          <w:szCs w:val="28"/>
        </w:rPr>
        <w:t>обеспечение эффективного использования имущества, находящегося в муниципальной собственности, на условиях концессионных соглашений и повышение качества товаров, работ, услуг, предоставляемых потребителям</w:t>
      </w:r>
      <w:r w:rsidRPr="00404654">
        <w:rPr>
          <w:rFonts w:ascii="Times New Roman" w:hAnsi="Times New Roman"/>
          <w:sz w:val="28"/>
          <w:szCs w:val="28"/>
        </w:rPr>
        <w:t xml:space="preserve"> в соответствии с положениями Федерального закона от 21 июля </w:t>
      </w:r>
      <w:smartTag w:uri="urn:schemas-microsoft-com:office:smarttags" w:element="metricconverter">
        <w:smartTagPr>
          <w:attr w:name="ProductID" w:val="2005 г"/>
        </w:smartTagPr>
        <w:r w:rsidRPr="00404654">
          <w:rPr>
            <w:rFonts w:ascii="Times New Roman" w:hAnsi="Times New Roman"/>
            <w:sz w:val="28"/>
            <w:szCs w:val="28"/>
          </w:rPr>
          <w:t>2005 г</w:t>
        </w:r>
      </w:smartTag>
      <w:r w:rsidRPr="00404654">
        <w:rPr>
          <w:rFonts w:ascii="Times New Roman" w:hAnsi="Times New Roman"/>
          <w:sz w:val="28"/>
          <w:szCs w:val="28"/>
        </w:rPr>
        <w:t>. № 115-ФЗ «О концессионных соглашениях»;</w:t>
      </w:r>
    </w:p>
    <w:p w:rsidR="00582511" w:rsidRPr="00404654" w:rsidRDefault="00582511" w:rsidP="00AA6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654">
        <w:rPr>
          <w:rFonts w:ascii="Times New Roman" w:hAnsi="Times New Roman"/>
          <w:sz w:val="28"/>
          <w:szCs w:val="28"/>
        </w:rPr>
        <w:t xml:space="preserve">- </w:t>
      </w:r>
      <w:r w:rsidRPr="00404654">
        <w:rPr>
          <w:rFonts w:ascii="Times New Roman" w:hAnsi="Times New Roman"/>
          <w:iCs/>
          <w:sz w:val="28"/>
          <w:szCs w:val="28"/>
        </w:rPr>
        <w:t xml:space="preserve">развитие форм инвестиций в средства производства на основе финансовой аренды (лизинга) в соответствии с положениями </w:t>
      </w:r>
      <w:r w:rsidRPr="00404654">
        <w:rPr>
          <w:rFonts w:ascii="Times New Roman" w:hAnsi="Times New Roman"/>
          <w:sz w:val="28"/>
          <w:szCs w:val="28"/>
        </w:rPr>
        <w:t>Федерального закона от 29.10.1998 № 164-ФЗ «О финансовой аренде (лизинге)».</w:t>
      </w:r>
    </w:p>
    <w:p w:rsidR="00582511" w:rsidRPr="00651AB9" w:rsidRDefault="00582511" w:rsidP="00AC4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AB9">
        <w:rPr>
          <w:rFonts w:ascii="Times New Roman" w:hAnsi="Times New Roman"/>
          <w:b/>
          <w:sz w:val="28"/>
          <w:szCs w:val="28"/>
        </w:rPr>
        <w:t>4.</w:t>
      </w:r>
      <w:r w:rsidRPr="00651AB9">
        <w:rPr>
          <w:rFonts w:ascii="Times New Roman" w:hAnsi="Times New Roman"/>
          <w:sz w:val="28"/>
          <w:szCs w:val="28"/>
        </w:rPr>
        <w:t xml:space="preserve"> Объектами капитальных вложений в </w:t>
      </w:r>
      <w:r w:rsidRPr="00394D9A">
        <w:rPr>
          <w:rFonts w:ascii="Times New Roman" w:hAnsi="Times New Roman"/>
          <w:sz w:val="28"/>
          <w:szCs w:val="28"/>
        </w:rPr>
        <w:t>Нижнетанайском сельсовете</w:t>
      </w:r>
      <w:r w:rsidRPr="00651AB9">
        <w:rPr>
          <w:rFonts w:ascii="Times New Roman" w:hAnsi="Times New Roman"/>
          <w:sz w:val="28"/>
          <w:szCs w:val="28"/>
        </w:rPr>
        <w:t xml:space="preserve"> являются находящиеся в муниципальной собственности, вновь создаваемое и (или) модернизируемое имущество.</w:t>
      </w:r>
    </w:p>
    <w:p w:rsidR="00582511" w:rsidRPr="00651AB9" w:rsidRDefault="00582511" w:rsidP="009209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AB9">
        <w:rPr>
          <w:rFonts w:ascii="Times New Roman" w:hAnsi="Times New Roman"/>
          <w:sz w:val="28"/>
          <w:szCs w:val="28"/>
        </w:rPr>
        <w:t>Субъектами инвестиционной деятельности, осуществляемой в форме капитальных вложений являются инвесторы, заказчики, подрядчики, пользователи объектов капитальных вложений и другие лица.</w:t>
      </w:r>
    </w:p>
    <w:p w:rsidR="00582511" w:rsidRPr="00651AB9" w:rsidRDefault="00582511" w:rsidP="009209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AB9">
        <w:rPr>
          <w:rFonts w:ascii="Times New Roman" w:hAnsi="Times New Roman"/>
          <w:b/>
          <w:sz w:val="28"/>
          <w:szCs w:val="28"/>
        </w:rPr>
        <w:t>5.</w:t>
      </w:r>
      <w:r w:rsidRPr="00651AB9">
        <w:rPr>
          <w:rFonts w:ascii="Times New Roman" w:hAnsi="Times New Roman"/>
          <w:sz w:val="28"/>
          <w:szCs w:val="28"/>
        </w:rPr>
        <w:t xml:space="preserve"> Отношения между субъектами инвестиционной деятельности осуществляются на основе договора и (или) муниципального контракта, заключаемых между ними в соответствии с Гражданским кодексом Российской Федерации. </w:t>
      </w:r>
    </w:p>
    <w:p w:rsidR="00582511" w:rsidRPr="00651AB9" w:rsidRDefault="00582511" w:rsidP="000E7A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AB9">
        <w:rPr>
          <w:rFonts w:ascii="Times New Roman" w:hAnsi="Times New Roman"/>
          <w:sz w:val="28"/>
          <w:szCs w:val="28"/>
        </w:rPr>
        <w:t>При заключение муниципальных контрактов, иных договоров в целях строительства, реконструкции, в том числе реконструкции с элементами реставрации, технического перевооружения объектов капитального строительства муниципальной собственности, или приобретения объектов недвижимого имущества в муниципальную собственность при реализации соответствующих инвестиционных проектов осуществляется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82511" w:rsidRPr="00394D9A" w:rsidRDefault="00582511" w:rsidP="000E7A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D9A">
        <w:rPr>
          <w:rFonts w:ascii="Times New Roman" w:hAnsi="Times New Roman"/>
          <w:bCs/>
          <w:sz w:val="28"/>
          <w:szCs w:val="28"/>
        </w:rPr>
        <w:t>Участники инвестиционной деятельности, выполняющие соответствующие виды работ, должны иметь лицензии или сертификаты на осуществление своей деятельности в соответствии с законодательством Российской Федерации.</w:t>
      </w:r>
    </w:p>
    <w:p w:rsidR="00582511" w:rsidRPr="00651AB9" w:rsidRDefault="00582511" w:rsidP="009209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AB9">
        <w:rPr>
          <w:rFonts w:ascii="Times New Roman" w:hAnsi="Times New Roman"/>
          <w:b/>
          <w:sz w:val="28"/>
          <w:szCs w:val="28"/>
        </w:rPr>
        <w:t>6</w:t>
      </w:r>
      <w:r w:rsidRPr="00651AB9">
        <w:rPr>
          <w:rFonts w:ascii="Times New Roman" w:hAnsi="Times New Roman"/>
          <w:b/>
          <w:bCs/>
          <w:sz w:val="28"/>
          <w:szCs w:val="28"/>
        </w:rPr>
        <w:t>.</w:t>
      </w:r>
      <w:r w:rsidRPr="00651AB9">
        <w:rPr>
          <w:rFonts w:ascii="Times New Roman" w:hAnsi="Times New Roman"/>
          <w:bCs/>
          <w:sz w:val="28"/>
          <w:szCs w:val="28"/>
        </w:rPr>
        <w:t xml:space="preserve"> Р</w:t>
      </w:r>
      <w:r w:rsidRPr="00651AB9">
        <w:rPr>
          <w:rFonts w:ascii="Times New Roman" w:hAnsi="Times New Roman"/>
          <w:sz w:val="28"/>
          <w:szCs w:val="28"/>
        </w:rPr>
        <w:t xml:space="preserve">ешения об осуществлении капитальных вложений принимаются </w:t>
      </w:r>
      <w:r w:rsidRPr="00394D9A">
        <w:rPr>
          <w:rFonts w:ascii="Times New Roman" w:hAnsi="Times New Roman"/>
          <w:sz w:val="28"/>
          <w:szCs w:val="28"/>
        </w:rPr>
        <w:t>Нижнетанайским сельским Советом депутатов</w:t>
      </w:r>
      <w:r w:rsidRPr="00651AB9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Федерации, Уставом </w:t>
      </w:r>
      <w:r w:rsidRPr="00394D9A">
        <w:rPr>
          <w:rFonts w:ascii="Times New Roman" w:hAnsi="Times New Roman"/>
          <w:sz w:val="28"/>
          <w:szCs w:val="28"/>
        </w:rPr>
        <w:t>Нижнетанайского сельсовета Дзержинского района Красноярского края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51AB9">
        <w:rPr>
          <w:rFonts w:ascii="Times New Roman" w:hAnsi="Times New Roman"/>
          <w:sz w:val="28"/>
          <w:szCs w:val="28"/>
        </w:rPr>
        <w:t>и настоящим Положением.</w:t>
      </w:r>
    </w:p>
    <w:p w:rsidR="00582511" w:rsidRPr="00651AB9" w:rsidRDefault="00582511" w:rsidP="000B2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AB9">
        <w:rPr>
          <w:rFonts w:ascii="Times New Roman" w:hAnsi="Times New Roman"/>
          <w:b/>
          <w:sz w:val="28"/>
          <w:szCs w:val="28"/>
        </w:rPr>
        <w:t>7.</w:t>
      </w:r>
      <w:r w:rsidRPr="00651AB9">
        <w:rPr>
          <w:rFonts w:ascii="Times New Roman" w:hAnsi="Times New Roman"/>
          <w:sz w:val="28"/>
          <w:szCs w:val="28"/>
        </w:rPr>
        <w:t xml:space="preserve"> Финансирование капитальных вложений осуществляется за счет местного бюджета и (или) привлеченных средств.</w:t>
      </w:r>
    </w:p>
    <w:p w:rsidR="00582511" w:rsidRPr="00651AB9" w:rsidRDefault="00582511" w:rsidP="000B2AC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51AB9">
        <w:rPr>
          <w:rFonts w:ascii="Times New Roman" w:hAnsi="Times New Roman"/>
          <w:b/>
          <w:sz w:val="28"/>
          <w:szCs w:val="28"/>
        </w:rPr>
        <w:t>7.1.</w:t>
      </w:r>
      <w:r w:rsidRPr="00651AB9">
        <w:rPr>
          <w:rFonts w:ascii="Times New Roman" w:hAnsi="Times New Roman"/>
          <w:sz w:val="28"/>
          <w:szCs w:val="28"/>
        </w:rPr>
        <w:t xml:space="preserve"> </w:t>
      </w:r>
      <w:r w:rsidRPr="001A15AE">
        <w:rPr>
          <w:rFonts w:ascii="Times New Roman" w:hAnsi="Times New Roman"/>
          <w:sz w:val="28"/>
          <w:szCs w:val="28"/>
        </w:rPr>
        <w:t>Расходы на финансирование капитальных вложений предусматриваются в местном бюджете - при условии, что эти расходы являются частью расходов на реализацию соответствующих муниципальных целевых программ, а также на основании предложений Администрации Нижнетанайского сельсовета.</w:t>
      </w:r>
    </w:p>
    <w:p w:rsidR="00582511" w:rsidRPr="001A15AE" w:rsidRDefault="00582511" w:rsidP="001A15AE">
      <w:pPr>
        <w:pStyle w:val="NoSpacing"/>
        <w:ind w:firstLine="708"/>
        <w:jc w:val="both"/>
        <w:rPr>
          <w:sz w:val="28"/>
          <w:szCs w:val="28"/>
        </w:rPr>
      </w:pPr>
      <w:r w:rsidRPr="001A15AE">
        <w:rPr>
          <w:b/>
          <w:sz w:val="28"/>
          <w:szCs w:val="28"/>
        </w:rPr>
        <w:t>7.2.</w:t>
      </w:r>
      <w:r w:rsidRPr="001A15AE">
        <w:rPr>
          <w:sz w:val="28"/>
          <w:szCs w:val="28"/>
        </w:rPr>
        <w:t xml:space="preserve"> Контроль за целевым и эффективным использованием средств местных бюджетов, направляемых на капитальные вложения, осуществляет - орган, уполномоченный Нижнетанайским сельским Советом депутатов.</w:t>
      </w:r>
    </w:p>
    <w:p w:rsidR="00582511" w:rsidRPr="001A15AE" w:rsidRDefault="00582511" w:rsidP="009209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5AE">
        <w:rPr>
          <w:rFonts w:ascii="Times New Roman" w:hAnsi="Times New Roman"/>
          <w:b/>
          <w:sz w:val="28"/>
          <w:szCs w:val="28"/>
        </w:rPr>
        <w:t>8.</w:t>
      </w:r>
      <w:r w:rsidRPr="001A15AE">
        <w:rPr>
          <w:rFonts w:ascii="Times New Roman" w:hAnsi="Times New Roman"/>
          <w:sz w:val="28"/>
          <w:szCs w:val="28"/>
        </w:rPr>
        <w:t xml:space="preserve"> Разработка, рассмотрение и утверждение инвестиционных проектов, финансируемых за счет средств местного бюджета, производятся в соответствии с законодательством Российской Федерации в порядке, предусмотренном для муниципальных целевых программ. </w:t>
      </w:r>
    </w:p>
    <w:p w:rsidR="00582511" w:rsidRPr="00651AB9" w:rsidRDefault="00582511" w:rsidP="009209A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A15AE">
        <w:rPr>
          <w:rFonts w:ascii="Times New Roman" w:hAnsi="Times New Roman"/>
          <w:b/>
          <w:sz w:val="28"/>
          <w:szCs w:val="28"/>
        </w:rPr>
        <w:t>8.1.</w:t>
      </w:r>
      <w:r w:rsidRPr="001A15AE">
        <w:rPr>
          <w:rFonts w:ascii="Times New Roman" w:hAnsi="Times New Roman"/>
          <w:sz w:val="28"/>
          <w:szCs w:val="28"/>
        </w:rPr>
        <w:t xml:space="preserve"> Перечни инвестиционных проектов, финансируемых за счет средств местного</w:t>
      </w:r>
      <w:r w:rsidRPr="00651AB9">
        <w:rPr>
          <w:rFonts w:ascii="Times New Roman" w:hAnsi="Times New Roman"/>
          <w:i/>
          <w:sz w:val="28"/>
          <w:szCs w:val="28"/>
        </w:rPr>
        <w:t xml:space="preserve"> </w:t>
      </w:r>
      <w:r w:rsidRPr="001A15AE">
        <w:rPr>
          <w:rFonts w:ascii="Times New Roman" w:hAnsi="Times New Roman"/>
          <w:sz w:val="28"/>
          <w:szCs w:val="28"/>
        </w:rPr>
        <w:t>бюджета, образуют местные инвестиционные программы.</w:t>
      </w:r>
    </w:p>
    <w:p w:rsidR="00582511" w:rsidRPr="00651AB9" w:rsidRDefault="00582511" w:rsidP="009209A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51AB9">
        <w:rPr>
          <w:rFonts w:ascii="Times New Roman" w:hAnsi="Times New Roman"/>
          <w:b/>
          <w:sz w:val="28"/>
          <w:szCs w:val="28"/>
        </w:rPr>
        <w:t>8.2.</w:t>
      </w:r>
      <w:r w:rsidRPr="00651AB9">
        <w:rPr>
          <w:rFonts w:ascii="Times New Roman" w:hAnsi="Times New Roman"/>
          <w:sz w:val="28"/>
          <w:szCs w:val="28"/>
        </w:rPr>
        <w:t xml:space="preserve"> Порядок финансирования инвестиционных проектов за счет средств местного бюджета определяется </w:t>
      </w:r>
      <w:r w:rsidRPr="001A15AE">
        <w:rPr>
          <w:rFonts w:ascii="Times New Roman" w:hAnsi="Times New Roman"/>
          <w:sz w:val="28"/>
          <w:szCs w:val="28"/>
        </w:rPr>
        <w:t>Нижнетанайским сельским Советом депутатов.</w:t>
      </w:r>
    </w:p>
    <w:p w:rsidR="00582511" w:rsidRPr="001A15AE" w:rsidRDefault="00582511" w:rsidP="009209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5AE">
        <w:rPr>
          <w:rFonts w:ascii="Times New Roman" w:hAnsi="Times New Roman"/>
          <w:sz w:val="28"/>
          <w:szCs w:val="28"/>
        </w:rPr>
        <w:t>Решение об использовании средств местного бюджета для финансирования инвестиционных проектов и (или) инвестиционных программ принимается после заключения уполномоченным органом соответствующего договора и (или) муниципального контракта.</w:t>
      </w:r>
    </w:p>
    <w:p w:rsidR="00582511" w:rsidRPr="00651AB9" w:rsidRDefault="00582511" w:rsidP="009209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AB9">
        <w:rPr>
          <w:rFonts w:ascii="Times New Roman" w:hAnsi="Times New Roman"/>
          <w:b/>
          <w:i/>
          <w:sz w:val="28"/>
          <w:szCs w:val="28"/>
        </w:rPr>
        <w:t>8.3.</w:t>
      </w:r>
      <w:r w:rsidRPr="00651AB9">
        <w:rPr>
          <w:rFonts w:ascii="Times New Roman" w:hAnsi="Times New Roman"/>
          <w:i/>
          <w:sz w:val="28"/>
          <w:szCs w:val="28"/>
        </w:rPr>
        <w:t xml:space="preserve"> </w:t>
      </w:r>
      <w:r w:rsidRPr="00651AB9">
        <w:rPr>
          <w:rFonts w:ascii="Times New Roman" w:hAnsi="Times New Roman"/>
          <w:sz w:val="28"/>
          <w:szCs w:val="28"/>
        </w:rPr>
        <w:t xml:space="preserve">Инвестиционные проекты, финансирование которых планируется осуществлять полностью или частично за счет средств местных бюджетов, подлежат проверке </w:t>
      </w:r>
      <w:r>
        <w:rPr>
          <w:rFonts w:ascii="Times New Roman" w:hAnsi="Times New Roman"/>
          <w:sz w:val="28"/>
          <w:szCs w:val="28"/>
        </w:rPr>
        <w:t xml:space="preserve">органа, уполномоченного Нижнетанайским сельским Советом депутатов </w:t>
      </w:r>
      <w:r w:rsidRPr="00651AB9">
        <w:rPr>
          <w:rFonts w:ascii="Times New Roman" w:hAnsi="Times New Roman"/>
          <w:sz w:val="28"/>
          <w:szCs w:val="28"/>
        </w:rPr>
        <w:t>на предмет эффективности использования направляемых на капитальные вложения средств местного бюджета в случаях и в порядке, которые установлены муниципальными правовыми актами.</w:t>
      </w:r>
    </w:p>
    <w:p w:rsidR="00582511" w:rsidRPr="00651AB9" w:rsidRDefault="00582511" w:rsidP="009209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AB9">
        <w:rPr>
          <w:rFonts w:ascii="Times New Roman" w:hAnsi="Times New Roman"/>
          <w:b/>
          <w:i/>
          <w:sz w:val="28"/>
          <w:szCs w:val="28"/>
        </w:rPr>
        <w:t>9.</w:t>
      </w:r>
      <w:r w:rsidRPr="00651AB9">
        <w:rPr>
          <w:rFonts w:ascii="Times New Roman" w:hAnsi="Times New Roman"/>
          <w:i/>
          <w:sz w:val="28"/>
          <w:szCs w:val="28"/>
        </w:rPr>
        <w:t xml:space="preserve"> </w:t>
      </w:r>
      <w:r w:rsidRPr="00651AB9">
        <w:rPr>
          <w:rFonts w:ascii="Times New Roman" w:hAnsi="Times New Roman"/>
          <w:sz w:val="28"/>
          <w:szCs w:val="28"/>
        </w:rPr>
        <w:t xml:space="preserve">Порядок предоставления муниципальных гарантий по инвестиционным проектам за счет средств местных бюджетов осуществляется в соответствии с решением </w:t>
      </w:r>
      <w:r>
        <w:rPr>
          <w:rFonts w:ascii="Times New Roman" w:hAnsi="Times New Roman"/>
          <w:sz w:val="28"/>
          <w:szCs w:val="28"/>
        </w:rPr>
        <w:t>Нижнетанайского сельского Совета депутатов</w:t>
      </w:r>
      <w:r w:rsidRPr="00651AB9">
        <w:rPr>
          <w:rFonts w:ascii="Times New Roman" w:hAnsi="Times New Roman"/>
          <w:sz w:val="28"/>
          <w:szCs w:val="28"/>
        </w:rPr>
        <w:t>.</w:t>
      </w:r>
    </w:p>
    <w:p w:rsidR="00582511" w:rsidRPr="00651AB9" w:rsidRDefault="00582511" w:rsidP="009209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AB9">
        <w:rPr>
          <w:rFonts w:ascii="Times New Roman" w:hAnsi="Times New Roman"/>
          <w:b/>
          <w:sz w:val="28"/>
          <w:szCs w:val="28"/>
        </w:rPr>
        <w:t>10.</w:t>
      </w:r>
      <w:r w:rsidRPr="00651AB9">
        <w:rPr>
          <w:rFonts w:ascii="Times New Roman" w:hAnsi="Times New Roman"/>
          <w:sz w:val="28"/>
          <w:szCs w:val="28"/>
        </w:rPr>
        <w:t xml:space="preserve"> В случае участия уполномоченного органа в финансировании инвестиционных проектов, осуществляемых Российской Федерацией и Красноярским краем, разработка и утверждение этих инвестиционных проектов осуществляются по согласованию с уполномоченным органом.</w:t>
      </w:r>
    </w:p>
    <w:p w:rsidR="00582511" w:rsidRPr="00651AB9" w:rsidRDefault="00582511" w:rsidP="005A68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AB9">
        <w:rPr>
          <w:rFonts w:ascii="Times New Roman" w:hAnsi="Times New Roman"/>
          <w:sz w:val="28"/>
          <w:szCs w:val="28"/>
        </w:rPr>
        <w:t>Уполномоченный орган вправе, при осуществлении инвестиционной деятельности, взаимодействовать с органами местного самоуправления других муниципальных образований, в том числе путем объединения собственных и привлеченных средств на основании договора между ними и в соответствии с законодательством Российской Федерации.</w:t>
      </w:r>
    </w:p>
    <w:p w:rsidR="00582511" w:rsidRPr="001A15AE" w:rsidRDefault="00582511" w:rsidP="005A68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AB9">
        <w:rPr>
          <w:rFonts w:ascii="Times New Roman" w:hAnsi="Times New Roman"/>
          <w:b/>
          <w:sz w:val="28"/>
          <w:szCs w:val="28"/>
        </w:rPr>
        <w:t>11.</w:t>
      </w:r>
      <w:r w:rsidRPr="00651AB9">
        <w:rPr>
          <w:rFonts w:ascii="Times New Roman" w:hAnsi="Times New Roman"/>
          <w:sz w:val="28"/>
          <w:szCs w:val="28"/>
        </w:rPr>
        <w:t xml:space="preserve"> </w:t>
      </w:r>
      <w:r w:rsidRPr="001A15AE">
        <w:rPr>
          <w:rFonts w:ascii="Times New Roman" w:hAnsi="Times New Roman"/>
          <w:sz w:val="28"/>
          <w:szCs w:val="28"/>
        </w:rPr>
        <w:t>Уполномоченный орган вправе прекратить или приостановить инвестиционную деятельность в случаях:</w:t>
      </w:r>
    </w:p>
    <w:p w:rsidR="00582511" w:rsidRPr="001A15AE" w:rsidRDefault="00582511" w:rsidP="00F13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15AE">
        <w:rPr>
          <w:rFonts w:ascii="Times New Roman" w:hAnsi="Times New Roman"/>
          <w:sz w:val="28"/>
          <w:szCs w:val="28"/>
        </w:rPr>
        <w:t>стихийных и иных бедствий, катастроф;</w:t>
      </w:r>
    </w:p>
    <w:p w:rsidR="00582511" w:rsidRPr="001A15AE" w:rsidRDefault="00582511" w:rsidP="00F13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15AE">
        <w:rPr>
          <w:rFonts w:ascii="Times New Roman" w:hAnsi="Times New Roman"/>
          <w:sz w:val="28"/>
          <w:szCs w:val="28"/>
        </w:rPr>
        <w:t>введения чрезвычайного положения;</w:t>
      </w:r>
    </w:p>
    <w:p w:rsidR="00582511" w:rsidRPr="001A15AE" w:rsidRDefault="00582511" w:rsidP="00DE3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15AE">
        <w:rPr>
          <w:rFonts w:ascii="Times New Roman" w:hAnsi="Times New Roman"/>
          <w:sz w:val="28"/>
          <w:szCs w:val="28"/>
        </w:rPr>
        <w:t>если продолжение инвестиционной деятельности может привести к нарушению установленных законом экологических, санитарно-гигиенических и других норм и правил, охраняемых законом прав и интересов граждан, юридических лиц и государства.</w:t>
      </w:r>
    </w:p>
    <w:sectPr w:rsidR="00582511" w:rsidRPr="001A15AE" w:rsidSect="001C0F3C">
      <w:headerReference w:type="default" r:id="rId9"/>
      <w:headerReference w:type="first" r:id="rId10"/>
      <w:pgSz w:w="11906" w:h="16838"/>
      <w:pgMar w:top="1134" w:right="1134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511" w:rsidRDefault="00582511" w:rsidP="00660DDC">
      <w:pPr>
        <w:spacing w:after="0" w:line="240" w:lineRule="auto"/>
      </w:pPr>
      <w:r>
        <w:separator/>
      </w:r>
    </w:p>
  </w:endnote>
  <w:endnote w:type="continuationSeparator" w:id="0">
    <w:p w:rsidR="00582511" w:rsidRDefault="00582511" w:rsidP="0066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511" w:rsidRDefault="00582511" w:rsidP="00660DDC">
      <w:pPr>
        <w:spacing w:after="0" w:line="240" w:lineRule="auto"/>
      </w:pPr>
      <w:r>
        <w:separator/>
      </w:r>
    </w:p>
  </w:footnote>
  <w:footnote w:type="continuationSeparator" w:id="0">
    <w:p w:rsidR="00582511" w:rsidRDefault="00582511" w:rsidP="00660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511" w:rsidRPr="00E364E6" w:rsidRDefault="00582511">
    <w:pPr>
      <w:pStyle w:val="Header"/>
      <w:jc w:val="center"/>
      <w:rPr>
        <w:rFonts w:ascii="Times New Roman" w:hAnsi="Times New Roman"/>
        <w:sz w:val="24"/>
        <w:szCs w:val="24"/>
      </w:rPr>
    </w:pPr>
    <w:r w:rsidRPr="00E364E6">
      <w:rPr>
        <w:rFonts w:ascii="Times New Roman" w:hAnsi="Times New Roman"/>
        <w:sz w:val="24"/>
        <w:szCs w:val="24"/>
      </w:rPr>
      <w:fldChar w:fldCharType="begin"/>
    </w:r>
    <w:r w:rsidRPr="00E364E6">
      <w:rPr>
        <w:rFonts w:ascii="Times New Roman" w:hAnsi="Times New Roman"/>
        <w:sz w:val="24"/>
        <w:szCs w:val="24"/>
      </w:rPr>
      <w:instrText xml:space="preserve"> PAGE   \* MERGEFORMAT </w:instrText>
    </w:r>
    <w:r w:rsidRPr="00E364E6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E364E6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511" w:rsidRDefault="005825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B241FA"/>
    <w:multiLevelType w:val="hybridMultilevel"/>
    <w:tmpl w:val="E15E5D70"/>
    <w:lvl w:ilvl="0" w:tplc="246ED5AE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 w:hint="default"/>
        <w:i w:val="0"/>
        <w:sz w:val="28"/>
        <w:szCs w:val="28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285B0D"/>
    <w:multiLevelType w:val="hybridMultilevel"/>
    <w:tmpl w:val="BD1A4012"/>
    <w:lvl w:ilvl="0" w:tplc="E676EE60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1B4995"/>
    <w:multiLevelType w:val="hybridMultilevel"/>
    <w:tmpl w:val="4ECE8882"/>
    <w:lvl w:ilvl="0" w:tplc="7F822BB2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7CFEA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6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4215E7"/>
    <w:multiLevelType w:val="hybridMultilevel"/>
    <w:tmpl w:val="0870145C"/>
    <w:lvl w:ilvl="0" w:tplc="4B60F030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6910EE5"/>
    <w:multiLevelType w:val="hybridMultilevel"/>
    <w:tmpl w:val="2D8A51B4"/>
    <w:lvl w:ilvl="0" w:tplc="7074809A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6A42B1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12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2D51A6A"/>
    <w:multiLevelType w:val="hybridMultilevel"/>
    <w:tmpl w:val="F5A2F3BE"/>
    <w:lvl w:ilvl="0" w:tplc="E272F150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4A8E7E4E"/>
    <w:multiLevelType w:val="hybridMultilevel"/>
    <w:tmpl w:val="B4D4A752"/>
    <w:lvl w:ilvl="0" w:tplc="0419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abstractNum w:abstractNumId="17">
    <w:nsid w:val="50D963BB"/>
    <w:multiLevelType w:val="hybridMultilevel"/>
    <w:tmpl w:val="A8CE8716"/>
    <w:lvl w:ilvl="0" w:tplc="5824C90A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70117F2"/>
    <w:multiLevelType w:val="hybridMultilevel"/>
    <w:tmpl w:val="BAB67F8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>
    <w:nsid w:val="629D7BF4"/>
    <w:multiLevelType w:val="hybridMultilevel"/>
    <w:tmpl w:val="1DFC9124"/>
    <w:lvl w:ilvl="0" w:tplc="A2BEF308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BB9E3536">
      <w:start w:val="1"/>
      <w:numFmt w:val="decimal"/>
      <w:lvlText w:val="%2)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 w:tplc="97040D92">
      <w:start w:val="1"/>
      <w:numFmt w:val="bullet"/>
      <w:lvlText w:val=""/>
      <w:lvlJc w:val="left"/>
      <w:pPr>
        <w:tabs>
          <w:tab w:val="num" w:pos="1134"/>
        </w:tabs>
        <w:ind w:firstLine="709"/>
      </w:pPr>
      <w:rPr>
        <w:rFonts w:ascii="Symbol" w:hAnsi="Symbol" w:hint="default"/>
      </w:rPr>
    </w:lvl>
    <w:lvl w:ilvl="3" w:tplc="7B76E798">
      <w:start w:val="3"/>
      <w:numFmt w:val="decimal"/>
      <w:lvlText w:val="%4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2C45404"/>
    <w:multiLevelType w:val="hybridMultilevel"/>
    <w:tmpl w:val="D706A266"/>
    <w:lvl w:ilvl="0" w:tplc="4B60F030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7A20A01"/>
    <w:multiLevelType w:val="hybridMultilevel"/>
    <w:tmpl w:val="0C9AD57E"/>
    <w:lvl w:ilvl="0" w:tplc="A120E334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12B5149"/>
    <w:multiLevelType w:val="hybridMultilevel"/>
    <w:tmpl w:val="F0DE203C"/>
    <w:lvl w:ilvl="0" w:tplc="E43ECA50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3223AE8"/>
    <w:multiLevelType w:val="hybridMultilevel"/>
    <w:tmpl w:val="3C94717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5">
    <w:nsid w:val="79E801FF"/>
    <w:multiLevelType w:val="hybridMultilevel"/>
    <w:tmpl w:val="BCC68B36"/>
    <w:lvl w:ilvl="0" w:tplc="AB3236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26"/>
  </w:num>
  <w:num w:numId="5">
    <w:abstractNumId w:val="20"/>
  </w:num>
  <w:num w:numId="6">
    <w:abstractNumId w:val="5"/>
  </w:num>
  <w:num w:numId="7">
    <w:abstractNumId w:val="8"/>
  </w:num>
  <w:num w:numId="8">
    <w:abstractNumId w:val="6"/>
  </w:num>
  <w:num w:numId="9">
    <w:abstractNumId w:val="13"/>
  </w:num>
  <w:num w:numId="10">
    <w:abstractNumId w:val="18"/>
  </w:num>
  <w:num w:numId="11">
    <w:abstractNumId w:val="22"/>
  </w:num>
  <w:num w:numId="12">
    <w:abstractNumId w:val="14"/>
  </w:num>
  <w:num w:numId="13">
    <w:abstractNumId w:val="10"/>
  </w:num>
  <w:num w:numId="14">
    <w:abstractNumId w:val="21"/>
  </w:num>
  <w:num w:numId="15">
    <w:abstractNumId w:val="7"/>
  </w:num>
  <w:num w:numId="16">
    <w:abstractNumId w:val="17"/>
  </w:num>
  <w:num w:numId="17">
    <w:abstractNumId w:val="4"/>
  </w:num>
  <w:num w:numId="18">
    <w:abstractNumId w:val="12"/>
  </w:num>
  <w:num w:numId="19">
    <w:abstractNumId w:val="1"/>
  </w:num>
  <w:num w:numId="20">
    <w:abstractNumId w:val="15"/>
  </w:num>
  <w:num w:numId="21">
    <w:abstractNumId w:val="0"/>
  </w:num>
  <w:num w:numId="22">
    <w:abstractNumId w:val="11"/>
  </w:num>
  <w:num w:numId="23">
    <w:abstractNumId w:val="23"/>
  </w:num>
  <w:num w:numId="24">
    <w:abstractNumId w:val="25"/>
  </w:num>
  <w:num w:numId="25">
    <w:abstractNumId w:val="19"/>
  </w:num>
  <w:num w:numId="26">
    <w:abstractNumId w:val="16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A79"/>
    <w:rsid w:val="00003307"/>
    <w:rsid w:val="00003B1F"/>
    <w:rsid w:val="00003E6B"/>
    <w:rsid w:val="0000403D"/>
    <w:rsid w:val="0000481C"/>
    <w:rsid w:val="0000560C"/>
    <w:rsid w:val="00006015"/>
    <w:rsid w:val="00014AF8"/>
    <w:rsid w:val="00015F7A"/>
    <w:rsid w:val="00016406"/>
    <w:rsid w:val="00020783"/>
    <w:rsid w:val="000225A1"/>
    <w:rsid w:val="00025243"/>
    <w:rsid w:val="00025B92"/>
    <w:rsid w:val="00025ED0"/>
    <w:rsid w:val="00033DBC"/>
    <w:rsid w:val="00033F96"/>
    <w:rsid w:val="00035846"/>
    <w:rsid w:val="00037E34"/>
    <w:rsid w:val="0004393F"/>
    <w:rsid w:val="000474C1"/>
    <w:rsid w:val="0005017A"/>
    <w:rsid w:val="00054515"/>
    <w:rsid w:val="00057661"/>
    <w:rsid w:val="00057C67"/>
    <w:rsid w:val="00066BE1"/>
    <w:rsid w:val="00071F89"/>
    <w:rsid w:val="000751CF"/>
    <w:rsid w:val="0007775D"/>
    <w:rsid w:val="00082245"/>
    <w:rsid w:val="00082B21"/>
    <w:rsid w:val="00082ECE"/>
    <w:rsid w:val="00083F31"/>
    <w:rsid w:val="00087C16"/>
    <w:rsid w:val="000907A8"/>
    <w:rsid w:val="00095CD1"/>
    <w:rsid w:val="000970DE"/>
    <w:rsid w:val="00097121"/>
    <w:rsid w:val="000A1C9F"/>
    <w:rsid w:val="000A37DE"/>
    <w:rsid w:val="000A3A6B"/>
    <w:rsid w:val="000B022F"/>
    <w:rsid w:val="000B2096"/>
    <w:rsid w:val="000B2AC1"/>
    <w:rsid w:val="000B48B6"/>
    <w:rsid w:val="000B59FD"/>
    <w:rsid w:val="000B6931"/>
    <w:rsid w:val="000B6AD2"/>
    <w:rsid w:val="000B77A3"/>
    <w:rsid w:val="000C297F"/>
    <w:rsid w:val="000C446E"/>
    <w:rsid w:val="000D1A92"/>
    <w:rsid w:val="000D2CA3"/>
    <w:rsid w:val="000D5457"/>
    <w:rsid w:val="000D6FC4"/>
    <w:rsid w:val="000E08DE"/>
    <w:rsid w:val="000E1635"/>
    <w:rsid w:val="000E69E1"/>
    <w:rsid w:val="000E7058"/>
    <w:rsid w:val="000E7A83"/>
    <w:rsid w:val="000F0382"/>
    <w:rsid w:val="000F31BC"/>
    <w:rsid w:val="000F538B"/>
    <w:rsid w:val="00102738"/>
    <w:rsid w:val="00102EE0"/>
    <w:rsid w:val="00103B5D"/>
    <w:rsid w:val="00103C85"/>
    <w:rsid w:val="00104F2B"/>
    <w:rsid w:val="00113604"/>
    <w:rsid w:val="001219A4"/>
    <w:rsid w:val="001247BE"/>
    <w:rsid w:val="0012645C"/>
    <w:rsid w:val="00126675"/>
    <w:rsid w:val="001269BD"/>
    <w:rsid w:val="00126B37"/>
    <w:rsid w:val="00127FB8"/>
    <w:rsid w:val="00130B0D"/>
    <w:rsid w:val="00134439"/>
    <w:rsid w:val="001357BE"/>
    <w:rsid w:val="00136178"/>
    <w:rsid w:val="001412E2"/>
    <w:rsid w:val="001504AC"/>
    <w:rsid w:val="00151BCC"/>
    <w:rsid w:val="00155E08"/>
    <w:rsid w:val="00155EEC"/>
    <w:rsid w:val="00156565"/>
    <w:rsid w:val="00165069"/>
    <w:rsid w:val="00166059"/>
    <w:rsid w:val="00170D59"/>
    <w:rsid w:val="00171CEA"/>
    <w:rsid w:val="00173AE3"/>
    <w:rsid w:val="0017472E"/>
    <w:rsid w:val="00175B3B"/>
    <w:rsid w:val="00176367"/>
    <w:rsid w:val="0017661E"/>
    <w:rsid w:val="001819AE"/>
    <w:rsid w:val="0018525F"/>
    <w:rsid w:val="00185951"/>
    <w:rsid w:val="00186648"/>
    <w:rsid w:val="00192FA4"/>
    <w:rsid w:val="00193065"/>
    <w:rsid w:val="001A15AE"/>
    <w:rsid w:val="001A1F8A"/>
    <w:rsid w:val="001A5084"/>
    <w:rsid w:val="001A5642"/>
    <w:rsid w:val="001B1108"/>
    <w:rsid w:val="001B153E"/>
    <w:rsid w:val="001B3B3E"/>
    <w:rsid w:val="001B3E78"/>
    <w:rsid w:val="001B7668"/>
    <w:rsid w:val="001C0511"/>
    <w:rsid w:val="001C08A1"/>
    <w:rsid w:val="001C0F3C"/>
    <w:rsid w:val="001C1CCF"/>
    <w:rsid w:val="001C1D76"/>
    <w:rsid w:val="001C23C7"/>
    <w:rsid w:val="001C2CA9"/>
    <w:rsid w:val="001C4CB8"/>
    <w:rsid w:val="001C5AA5"/>
    <w:rsid w:val="001D35CD"/>
    <w:rsid w:val="001D64EC"/>
    <w:rsid w:val="001D70C6"/>
    <w:rsid w:val="001E0EB4"/>
    <w:rsid w:val="001E2CC9"/>
    <w:rsid w:val="001E3C65"/>
    <w:rsid w:val="001E5FA6"/>
    <w:rsid w:val="001F2537"/>
    <w:rsid w:val="001F283A"/>
    <w:rsid w:val="001F6F6E"/>
    <w:rsid w:val="002028BF"/>
    <w:rsid w:val="002034DA"/>
    <w:rsid w:val="0020489E"/>
    <w:rsid w:val="00205DD0"/>
    <w:rsid w:val="0020662F"/>
    <w:rsid w:val="00210403"/>
    <w:rsid w:val="0021119D"/>
    <w:rsid w:val="002111F1"/>
    <w:rsid w:val="00212832"/>
    <w:rsid w:val="00213624"/>
    <w:rsid w:val="002158D5"/>
    <w:rsid w:val="0021676D"/>
    <w:rsid w:val="0022067A"/>
    <w:rsid w:val="00220943"/>
    <w:rsid w:val="00223008"/>
    <w:rsid w:val="00224839"/>
    <w:rsid w:val="00226A14"/>
    <w:rsid w:val="00235B8F"/>
    <w:rsid w:val="002405FA"/>
    <w:rsid w:val="00245F2B"/>
    <w:rsid w:val="00247B5E"/>
    <w:rsid w:val="0025223C"/>
    <w:rsid w:val="002545F4"/>
    <w:rsid w:val="00254C43"/>
    <w:rsid w:val="002551C6"/>
    <w:rsid w:val="00256BA5"/>
    <w:rsid w:val="00265811"/>
    <w:rsid w:val="00267FAC"/>
    <w:rsid w:val="002711EB"/>
    <w:rsid w:val="0027188F"/>
    <w:rsid w:val="00271A32"/>
    <w:rsid w:val="00271ABE"/>
    <w:rsid w:val="00271D53"/>
    <w:rsid w:val="00273619"/>
    <w:rsid w:val="00274043"/>
    <w:rsid w:val="00275852"/>
    <w:rsid w:val="0027613B"/>
    <w:rsid w:val="002763E3"/>
    <w:rsid w:val="00280C78"/>
    <w:rsid w:val="002859CA"/>
    <w:rsid w:val="0029040A"/>
    <w:rsid w:val="00290BD9"/>
    <w:rsid w:val="00292290"/>
    <w:rsid w:val="00294F02"/>
    <w:rsid w:val="00294F96"/>
    <w:rsid w:val="0029560B"/>
    <w:rsid w:val="002973E2"/>
    <w:rsid w:val="00297C4D"/>
    <w:rsid w:val="002A0D9C"/>
    <w:rsid w:val="002A2EBE"/>
    <w:rsid w:val="002A3437"/>
    <w:rsid w:val="002A4005"/>
    <w:rsid w:val="002B0508"/>
    <w:rsid w:val="002B1888"/>
    <w:rsid w:val="002B1C64"/>
    <w:rsid w:val="002B57D8"/>
    <w:rsid w:val="002B5916"/>
    <w:rsid w:val="002B77D5"/>
    <w:rsid w:val="002C53DE"/>
    <w:rsid w:val="002C777A"/>
    <w:rsid w:val="002C7845"/>
    <w:rsid w:val="002C7B8F"/>
    <w:rsid w:val="002D05BA"/>
    <w:rsid w:val="002D3AC8"/>
    <w:rsid w:val="002D3EF2"/>
    <w:rsid w:val="002D615F"/>
    <w:rsid w:val="002D63C0"/>
    <w:rsid w:val="002D6413"/>
    <w:rsid w:val="002D6440"/>
    <w:rsid w:val="002E407B"/>
    <w:rsid w:val="002E7066"/>
    <w:rsid w:val="002F570E"/>
    <w:rsid w:val="00300F40"/>
    <w:rsid w:val="0030118B"/>
    <w:rsid w:val="003022BD"/>
    <w:rsid w:val="0030251E"/>
    <w:rsid w:val="003030DB"/>
    <w:rsid w:val="0032229B"/>
    <w:rsid w:val="00323D6F"/>
    <w:rsid w:val="00323E04"/>
    <w:rsid w:val="003302D1"/>
    <w:rsid w:val="00330776"/>
    <w:rsid w:val="003312D8"/>
    <w:rsid w:val="00344FBB"/>
    <w:rsid w:val="003459A9"/>
    <w:rsid w:val="00346CC9"/>
    <w:rsid w:val="00347350"/>
    <w:rsid w:val="00347C47"/>
    <w:rsid w:val="00350EEF"/>
    <w:rsid w:val="00352C25"/>
    <w:rsid w:val="0035419C"/>
    <w:rsid w:val="00355250"/>
    <w:rsid w:val="00356B4E"/>
    <w:rsid w:val="00357707"/>
    <w:rsid w:val="003577EC"/>
    <w:rsid w:val="00360607"/>
    <w:rsid w:val="00362505"/>
    <w:rsid w:val="00364882"/>
    <w:rsid w:val="00364ED1"/>
    <w:rsid w:val="003714C8"/>
    <w:rsid w:val="00371C3A"/>
    <w:rsid w:val="0037225A"/>
    <w:rsid w:val="00372A9B"/>
    <w:rsid w:val="00374DC7"/>
    <w:rsid w:val="00380691"/>
    <w:rsid w:val="0038300B"/>
    <w:rsid w:val="003853DC"/>
    <w:rsid w:val="003858EA"/>
    <w:rsid w:val="00387C14"/>
    <w:rsid w:val="00394D9A"/>
    <w:rsid w:val="003975AA"/>
    <w:rsid w:val="003A0BA4"/>
    <w:rsid w:val="003A69F3"/>
    <w:rsid w:val="003A6F4D"/>
    <w:rsid w:val="003A71A8"/>
    <w:rsid w:val="003B1AAF"/>
    <w:rsid w:val="003B26CB"/>
    <w:rsid w:val="003B6A63"/>
    <w:rsid w:val="003B7099"/>
    <w:rsid w:val="003B754F"/>
    <w:rsid w:val="003C0520"/>
    <w:rsid w:val="003C0EAB"/>
    <w:rsid w:val="003C0FF8"/>
    <w:rsid w:val="003C12EB"/>
    <w:rsid w:val="003C7229"/>
    <w:rsid w:val="003D40AF"/>
    <w:rsid w:val="003D414A"/>
    <w:rsid w:val="003D4161"/>
    <w:rsid w:val="003D42DF"/>
    <w:rsid w:val="003D5531"/>
    <w:rsid w:val="003D5E19"/>
    <w:rsid w:val="003D7382"/>
    <w:rsid w:val="003E0069"/>
    <w:rsid w:val="003E1E9F"/>
    <w:rsid w:val="003E73A1"/>
    <w:rsid w:val="003F20F7"/>
    <w:rsid w:val="003F3CD2"/>
    <w:rsid w:val="003F4107"/>
    <w:rsid w:val="003F7D7C"/>
    <w:rsid w:val="00400020"/>
    <w:rsid w:val="00404654"/>
    <w:rsid w:val="00404AC0"/>
    <w:rsid w:val="00405CDA"/>
    <w:rsid w:val="00406C6F"/>
    <w:rsid w:val="00410DAD"/>
    <w:rsid w:val="0041127E"/>
    <w:rsid w:val="0041253C"/>
    <w:rsid w:val="0041307B"/>
    <w:rsid w:val="00413F12"/>
    <w:rsid w:val="004143F6"/>
    <w:rsid w:val="00415FBC"/>
    <w:rsid w:val="00421696"/>
    <w:rsid w:val="0042189D"/>
    <w:rsid w:val="00423319"/>
    <w:rsid w:val="0042385D"/>
    <w:rsid w:val="004240D1"/>
    <w:rsid w:val="00427EBA"/>
    <w:rsid w:val="00432B25"/>
    <w:rsid w:val="00434116"/>
    <w:rsid w:val="00435AB6"/>
    <w:rsid w:val="00442323"/>
    <w:rsid w:val="00445181"/>
    <w:rsid w:val="00451A4C"/>
    <w:rsid w:val="004532CF"/>
    <w:rsid w:val="00453879"/>
    <w:rsid w:val="00454290"/>
    <w:rsid w:val="0045622A"/>
    <w:rsid w:val="00460BB5"/>
    <w:rsid w:val="00461839"/>
    <w:rsid w:val="004638B6"/>
    <w:rsid w:val="00463BC9"/>
    <w:rsid w:val="004701F4"/>
    <w:rsid w:val="00471662"/>
    <w:rsid w:val="004741F7"/>
    <w:rsid w:val="0047461C"/>
    <w:rsid w:val="004754CC"/>
    <w:rsid w:val="00475CF1"/>
    <w:rsid w:val="0048019C"/>
    <w:rsid w:val="00480376"/>
    <w:rsid w:val="00480F20"/>
    <w:rsid w:val="00481B6A"/>
    <w:rsid w:val="00481BE8"/>
    <w:rsid w:val="00481FC7"/>
    <w:rsid w:val="004835FB"/>
    <w:rsid w:val="00484CAC"/>
    <w:rsid w:val="00491284"/>
    <w:rsid w:val="0049132D"/>
    <w:rsid w:val="00493236"/>
    <w:rsid w:val="00496715"/>
    <w:rsid w:val="004A2330"/>
    <w:rsid w:val="004A272D"/>
    <w:rsid w:val="004A3B6F"/>
    <w:rsid w:val="004A6576"/>
    <w:rsid w:val="004B19FD"/>
    <w:rsid w:val="004B4632"/>
    <w:rsid w:val="004B625D"/>
    <w:rsid w:val="004B66A6"/>
    <w:rsid w:val="004C232C"/>
    <w:rsid w:val="004C2A1F"/>
    <w:rsid w:val="004C3401"/>
    <w:rsid w:val="004C42AC"/>
    <w:rsid w:val="004C5CA2"/>
    <w:rsid w:val="004C7A27"/>
    <w:rsid w:val="004D040E"/>
    <w:rsid w:val="004D2C42"/>
    <w:rsid w:val="004D2E93"/>
    <w:rsid w:val="004D38AC"/>
    <w:rsid w:val="004E62EF"/>
    <w:rsid w:val="004F058C"/>
    <w:rsid w:val="004F2670"/>
    <w:rsid w:val="004F5667"/>
    <w:rsid w:val="004F65B0"/>
    <w:rsid w:val="00504818"/>
    <w:rsid w:val="00504984"/>
    <w:rsid w:val="00505E20"/>
    <w:rsid w:val="00506A27"/>
    <w:rsid w:val="005078C9"/>
    <w:rsid w:val="0051169C"/>
    <w:rsid w:val="00513B62"/>
    <w:rsid w:val="00514B6D"/>
    <w:rsid w:val="00515932"/>
    <w:rsid w:val="00515F5B"/>
    <w:rsid w:val="00520058"/>
    <w:rsid w:val="005203DC"/>
    <w:rsid w:val="00520649"/>
    <w:rsid w:val="00520F6E"/>
    <w:rsid w:val="005222B6"/>
    <w:rsid w:val="005248F5"/>
    <w:rsid w:val="00531FEF"/>
    <w:rsid w:val="00533038"/>
    <w:rsid w:val="005332A5"/>
    <w:rsid w:val="00536102"/>
    <w:rsid w:val="00540987"/>
    <w:rsid w:val="005534DE"/>
    <w:rsid w:val="005535C0"/>
    <w:rsid w:val="00561965"/>
    <w:rsid w:val="005632B9"/>
    <w:rsid w:val="00564250"/>
    <w:rsid w:val="00564E96"/>
    <w:rsid w:val="005676AE"/>
    <w:rsid w:val="005717E1"/>
    <w:rsid w:val="005731C9"/>
    <w:rsid w:val="00573DB9"/>
    <w:rsid w:val="00582511"/>
    <w:rsid w:val="00583FF2"/>
    <w:rsid w:val="0058449E"/>
    <w:rsid w:val="00584E97"/>
    <w:rsid w:val="00586002"/>
    <w:rsid w:val="005863FF"/>
    <w:rsid w:val="00591E45"/>
    <w:rsid w:val="00594475"/>
    <w:rsid w:val="005959B2"/>
    <w:rsid w:val="00597A67"/>
    <w:rsid w:val="005A0F6B"/>
    <w:rsid w:val="005A0FDF"/>
    <w:rsid w:val="005A162C"/>
    <w:rsid w:val="005A30C4"/>
    <w:rsid w:val="005A68AB"/>
    <w:rsid w:val="005A762F"/>
    <w:rsid w:val="005B15DE"/>
    <w:rsid w:val="005B162E"/>
    <w:rsid w:val="005B16D6"/>
    <w:rsid w:val="005B3F72"/>
    <w:rsid w:val="005B6F51"/>
    <w:rsid w:val="005C181C"/>
    <w:rsid w:val="005C1A4F"/>
    <w:rsid w:val="005C2129"/>
    <w:rsid w:val="005C443C"/>
    <w:rsid w:val="005C5785"/>
    <w:rsid w:val="005C5D81"/>
    <w:rsid w:val="005C6085"/>
    <w:rsid w:val="005C6536"/>
    <w:rsid w:val="005D62EA"/>
    <w:rsid w:val="005D69BB"/>
    <w:rsid w:val="005E20D1"/>
    <w:rsid w:val="005E71FD"/>
    <w:rsid w:val="005F05EA"/>
    <w:rsid w:val="005F1D7E"/>
    <w:rsid w:val="005F2823"/>
    <w:rsid w:val="005F2C19"/>
    <w:rsid w:val="005F2F73"/>
    <w:rsid w:val="005F67DC"/>
    <w:rsid w:val="00601E13"/>
    <w:rsid w:val="006042C0"/>
    <w:rsid w:val="00604EE3"/>
    <w:rsid w:val="00611ABD"/>
    <w:rsid w:val="0061525C"/>
    <w:rsid w:val="00615DDA"/>
    <w:rsid w:val="00617D4C"/>
    <w:rsid w:val="006208CE"/>
    <w:rsid w:val="00624BE4"/>
    <w:rsid w:val="00625356"/>
    <w:rsid w:val="0062602A"/>
    <w:rsid w:val="00630979"/>
    <w:rsid w:val="00631A64"/>
    <w:rsid w:val="0063431A"/>
    <w:rsid w:val="00640439"/>
    <w:rsid w:val="006410FA"/>
    <w:rsid w:val="00642DDE"/>
    <w:rsid w:val="00643AD6"/>
    <w:rsid w:val="00645D45"/>
    <w:rsid w:val="00650D92"/>
    <w:rsid w:val="00651135"/>
    <w:rsid w:val="00651AB9"/>
    <w:rsid w:val="0065405F"/>
    <w:rsid w:val="00654763"/>
    <w:rsid w:val="00655CA4"/>
    <w:rsid w:val="00660111"/>
    <w:rsid w:val="00660DDC"/>
    <w:rsid w:val="006634B4"/>
    <w:rsid w:val="00663942"/>
    <w:rsid w:val="00663D5F"/>
    <w:rsid w:val="00681B95"/>
    <w:rsid w:val="00683F06"/>
    <w:rsid w:val="006840B2"/>
    <w:rsid w:val="0068730B"/>
    <w:rsid w:val="0069287E"/>
    <w:rsid w:val="00694979"/>
    <w:rsid w:val="00694E07"/>
    <w:rsid w:val="00695000"/>
    <w:rsid w:val="00695203"/>
    <w:rsid w:val="006957D1"/>
    <w:rsid w:val="006A134E"/>
    <w:rsid w:val="006A16F9"/>
    <w:rsid w:val="006A2866"/>
    <w:rsid w:val="006A4941"/>
    <w:rsid w:val="006A575C"/>
    <w:rsid w:val="006A5C06"/>
    <w:rsid w:val="006B45D3"/>
    <w:rsid w:val="006B470B"/>
    <w:rsid w:val="006B6C69"/>
    <w:rsid w:val="006C43B6"/>
    <w:rsid w:val="006C5506"/>
    <w:rsid w:val="006D0287"/>
    <w:rsid w:val="006D0E2F"/>
    <w:rsid w:val="006D5B4C"/>
    <w:rsid w:val="006D606C"/>
    <w:rsid w:val="006E365C"/>
    <w:rsid w:val="006F00E3"/>
    <w:rsid w:val="006F1350"/>
    <w:rsid w:val="006F1738"/>
    <w:rsid w:val="006F5C0E"/>
    <w:rsid w:val="00701E74"/>
    <w:rsid w:val="007020DC"/>
    <w:rsid w:val="0071266C"/>
    <w:rsid w:val="0072110D"/>
    <w:rsid w:val="0072123F"/>
    <w:rsid w:val="00721D73"/>
    <w:rsid w:val="0072565C"/>
    <w:rsid w:val="00730750"/>
    <w:rsid w:val="007316CF"/>
    <w:rsid w:val="00732491"/>
    <w:rsid w:val="00733210"/>
    <w:rsid w:val="007341E7"/>
    <w:rsid w:val="0073523A"/>
    <w:rsid w:val="00743671"/>
    <w:rsid w:val="007533BC"/>
    <w:rsid w:val="00754B1F"/>
    <w:rsid w:val="00755367"/>
    <w:rsid w:val="00755A5E"/>
    <w:rsid w:val="00755E3E"/>
    <w:rsid w:val="00755EB8"/>
    <w:rsid w:val="007566FA"/>
    <w:rsid w:val="00756CDC"/>
    <w:rsid w:val="00761954"/>
    <w:rsid w:val="00761A6B"/>
    <w:rsid w:val="00762742"/>
    <w:rsid w:val="00763269"/>
    <w:rsid w:val="00766499"/>
    <w:rsid w:val="00767B92"/>
    <w:rsid w:val="00770C67"/>
    <w:rsid w:val="00773066"/>
    <w:rsid w:val="0077604F"/>
    <w:rsid w:val="00776524"/>
    <w:rsid w:val="007777E7"/>
    <w:rsid w:val="0078377D"/>
    <w:rsid w:val="00783959"/>
    <w:rsid w:val="00786BCE"/>
    <w:rsid w:val="00787E48"/>
    <w:rsid w:val="007963A9"/>
    <w:rsid w:val="00797487"/>
    <w:rsid w:val="007A0999"/>
    <w:rsid w:val="007A1422"/>
    <w:rsid w:val="007A27BE"/>
    <w:rsid w:val="007B0BEC"/>
    <w:rsid w:val="007B19F1"/>
    <w:rsid w:val="007C03B7"/>
    <w:rsid w:val="007C0673"/>
    <w:rsid w:val="007C5676"/>
    <w:rsid w:val="007D232C"/>
    <w:rsid w:val="007D3012"/>
    <w:rsid w:val="007E0C24"/>
    <w:rsid w:val="007E1C30"/>
    <w:rsid w:val="007E508C"/>
    <w:rsid w:val="007E6645"/>
    <w:rsid w:val="007F1058"/>
    <w:rsid w:val="007F301E"/>
    <w:rsid w:val="007F3B86"/>
    <w:rsid w:val="007F60FB"/>
    <w:rsid w:val="00800708"/>
    <w:rsid w:val="00802B32"/>
    <w:rsid w:val="00803375"/>
    <w:rsid w:val="008042ED"/>
    <w:rsid w:val="00804E94"/>
    <w:rsid w:val="0080584A"/>
    <w:rsid w:val="008105D2"/>
    <w:rsid w:val="00812DA5"/>
    <w:rsid w:val="00817D51"/>
    <w:rsid w:val="00822B59"/>
    <w:rsid w:val="00825947"/>
    <w:rsid w:val="00827DA2"/>
    <w:rsid w:val="008318E6"/>
    <w:rsid w:val="00831D0D"/>
    <w:rsid w:val="008320C8"/>
    <w:rsid w:val="0083326B"/>
    <w:rsid w:val="00841268"/>
    <w:rsid w:val="0084338B"/>
    <w:rsid w:val="00847CAC"/>
    <w:rsid w:val="00854FBA"/>
    <w:rsid w:val="008563E0"/>
    <w:rsid w:val="00856769"/>
    <w:rsid w:val="00857BA5"/>
    <w:rsid w:val="00863ED8"/>
    <w:rsid w:val="008670ED"/>
    <w:rsid w:val="00871B2F"/>
    <w:rsid w:val="008751A0"/>
    <w:rsid w:val="008753AF"/>
    <w:rsid w:val="00875F44"/>
    <w:rsid w:val="00880B3F"/>
    <w:rsid w:val="00887388"/>
    <w:rsid w:val="008906AB"/>
    <w:rsid w:val="008915AF"/>
    <w:rsid w:val="00891F93"/>
    <w:rsid w:val="00895633"/>
    <w:rsid w:val="00896A9F"/>
    <w:rsid w:val="008A0BC1"/>
    <w:rsid w:val="008A0FA7"/>
    <w:rsid w:val="008A1B75"/>
    <w:rsid w:val="008A4D99"/>
    <w:rsid w:val="008B001F"/>
    <w:rsid w:val="008B3A1E"/>
    <w:rsid w:val="008B3BD1"/>
    <w:rsid w:val="008B69AE"/>
    <w:rsid w:val="008C0C77"/>
    <w:rsid w:val="008C18FA"/>
    <w:rsid w:val="008C1E41"/>
    <w:rsid w:val="008C4D27"/>
    <w:rsid w:val="008C7921"/>
    <w:rsid w:val="008D188F"/>
    <w:rsid w:val="008D4601"/>
    <w:rsid w:val="008D5275"/>
    <w:rsid w:val="008E0E66"/>
    <w:rsid w:val="008E1280"/>
    <w:rsid w:val="008E13AA"/>
    <w:rsid w:val="008E1BD4"/>
    <w:rsid w:val="008E4DE3"/>
    <w:rsid w:val="008E68EC"/>
    <w:rsid w:val="008F47F1"/>
    <w:rsid w:val="008F5B15"/>
    <w:rsid w:val="008F6459"/>
    <w:rsid w:val="0090083C"/>
    <w:rsid w:val="00900A2C"/>
    <w:rsid w:val="00903437"/>
    <w:rsid w:val="00903920"/>
    <w:rsid w:val="00903A6B"/>
    <w:rsid w:val="0090722F"/>
    <w:rsid w:val="0090776C"/>
    <w:rsid w:val="00910062"/>
    <w:rsid w:val="0091122F"/>
    <w:rsid w:val="009119B2"/>
    <w:rsid w:val="00912FB4"/>
    <w:rsid w:val="00915B26"/>
    <w:rsid w:val="00915CD1"/>
    <w:rsid w:val="009209AC"/>
    <w:rsid w:val="00922015"/>
    <w:rsid w:val="009256F9"/>
    <w:rsid w:val="00927A27"/>
    <w:rsid w:val="00932399"/>
    <w:rsid w:val="0093554B"/>
    <w:rsid w:val="009356A9"/>
    <w:rsid w:val="00941886"/>
    <w:rsid w:val="00941C05"/>
    <w:rsid w:val="009420AD"/>
    <w:rsid w:val="00943AA2"/>
    <w:rsid w:val="0095039D"/>
    <w:rsid w:val="0095133C"/>
    <w:rsid w:val="00955C2A"/>
    <w:rsid w:val="009610AB"/>
    <w:rsid w:val="0096136B"/>
    <w:rsid w:val="009652CB"/>
    <w:rsid w:val="00972AF9"/>
    <w:rsid w:val="00972B6C"/>
    <w:rsid w:val="0097793A"/>
    <w:rsid w:val="00987FAC"/>
    <w:rsid w:val="009909DA"/>
    <w:rsid w:val="00993F23"/>
    <w:rsid w:val="00996E82"/>
    <w:rsid w:val="009A02B7"/>
    <w:rsid w:val="009A1965"/>
    <w:rsid w:val="009A1D13"/>
    <w:rsid w:val="009A5AB1"/>
    <w:rsid w:val="009A6062"/>
    <w:rsid w:val="009A694D"/>
    <w:rsid w:val="009B1E40"/>
    <w:rsid w:val="009B6C5C"/>
    <w:rsid w:val="009C0C3C"/>
    <w:rsid w:val="009C5C1B"/>
    <w:rsid w:val="009C62FB"/>
    <w:rsid w:val="009C68F7"/>
    <w:rsid w:val="009D3DD4"/>
    <w:rsid w:val="009D3FFB"/>
    <w:rsid w:val="009D40E6"/>
    <w:rsid w:val="009D7F9B"/>
    <w:rsid w:val="009E1E32"/>
    <w:rsid w:val="009E393E"/>
    <w:rsid w:val="009E7252"/>
    <w:rsid w:val="009F2816"/>
    <w:rsid w:val="009F2B81"/>
    <w:rsid w:val="009F2DD0"/>
    <w:rsid w:val="009F398D"/>
    <w:rsid w:val="009F5B40"/>
    <w:rsid w:val="009F638B"/>
    <w:rsid w:val="00A005A7"/>
    <w:rsid w:val="00A00B2A"/>
    <w:rsid w:val="00A00EC5"/>
    <w:rsid w:val="00A0308B"/>
    <w:rsid w:val="00A034AC"/>
    <w:rsid w:val="00A05F8A"/>
    <w:rsid w:val="00A1000B"/>
    <w:rsid w:val="00A10FC7"/>
    <w:rsid w:val="00A12330"/>
    <w:rsid w:val="00A139DA"/>
    <w:rsid w:val="00A30062"/>
    <w:rsid w:val="00A31357"/>
    <w:rsid w:val="00A31F34"/>
    <w:rsid w:val="00A360B7"/>
    <w:rsid w:val="00A37EC5"/>
    <w:rsid w:val="00A415E9"/>
    <w:rsid w:val="00A4323D"/>
    <w:rsid w:val="00A44DE6"/>
    <w:rsid w:val="00A465D1"/>
    <w:rsid w:val="00A46762"/>
    <w:rsid w:val="00A52C28"/>
    <w:rsid w:val="00A568B0"/>
    <w:rsid w:val="00A57695"/>
    <w:rsid w:val="00A64269"/>
    <w:rsid w:val="00A64D3A"/>
    <w:rsid w:val="00A65AF3"/>
    <w:rsid w:val="00A65B09"/>
    <w:rsid w:val="00A72FEB"/>
    <w:rsid w:val="00A73C04"/>
    <w:rsid w:val="00A741D4"/>
    <w:rsid w:val="00A757B4"/>
    <w:rsid w:val="00A7586B"/>
    <w:rsid w:val="00A77EE4"/>
    <w:rsid w:val="00A80F71"/>
    <w:rsid w:val="00A836A6"/>
    <w:rsid w:val="00A837B4"/>
    <w:rsid w:val="00A83BCF"/>
    <w:rsid w:val="00A87217"/>
    <w:rsid w:val="00A87520"/>
    <w:rsid w:val="00A87691"/>
    <w:rsid w:val="00A87D1D"/>
    <w:rsid w:val="00A91459"/>
    <w:rsid w:val="00A9452A"/>
    <w:rsid w:val="00A959B9"/>
    <w:rsid w:val="00AA42C0"/>
    <w:rsid w:val="00AA67F5"/>
    <w:rsid w:val="00AB36CE"/>
    <w:rsid w:val="00AB5E9A"/>
    <w:rsid w:val="00AB7F20"/>
    <w:rsid w:val="00AC21B7"/>
    <w:rsid w:val="00AC2DF0"/>
    <w:rsid w:val="00AC4232"/>
    <w:rsid w:val="00AD30FE"/>
    <w:rsid w:val="00AE0C79"/>
    <w:rsid w:val="00AE44E2"/>
    <w:rsid w:val="00AE555D"/>
    <w:rsid w:val="00AE55A1"/>
    <w:rsid w:val="00AE666E"/>
    <w:rsid w:val="00AF153A"/>
    <w:rsid w:val="00AF34FF"/>
    <w:rsid w:val="00AF795C"/>
    <w:rsid w:val="00B0044A"/>
    <w:rsid w:val="00B10C36"/>
    <w:rsid w:val="00B117A6"/>
    <w:rsid w:val="00B231E1"/>
    <w:rsid w:val="00B257AA"/>
    <w:rsid w:val="00B25943"/>
    <w:rsid w:val="00B31DC6"/>
    <w:rsid w:val="00B32CFD"/>
    <w:rsid w:val="00B339ED"/>
    <w:rsid w:val="00B34B03"/>
    <w:rsid w:val="00B43B81"/>
    <w:rsid w:val="00B46289"/>
    <w:rsid w:val="00B50357"/>
    <w:rsid w:val="00B50476"/>
    <w:rsid w:val="00B52A79"/>
    <w:rsid w:val="00B57C05"/>
    <w:rsid w:val="00B57D91"/>
    <w:rsid w:val="00B619F7"/>
    <w:rsid w:val="00B63743"/>
    <w:rsid w:val="00B66247"/>
    <w:rsid w:val="00B678C0"/>
    <w:rsid w:val="00B7420E"/>
    <w:rsid w:val="00B74A6D"/>
    <w:rsid w:val="00B74E07"/>
    <w:rsid w:val="00B801FF"/>
    <w:rsid w:val="00B821F4"/>
    <w:rsid w:val="00B9511B"/>
    <w:rsid w:val="00BA354C"/>
    <w:rsid w:val="00BA5A08"/>
    <w:rsid w:val="00BB0A65"/>
    <w:rsid w:val="00BB1510"/>
    <w:rsid w:val="00BB4C5B"/>
    <w:rsid w:val="00BB4FFD"/>
    <w:rsid w:val="00BB5221"/>
    <w:rsid w:val="00BB57E1"/>
    <w:rsid w:val="00BB6A7E"/>
    <w:rsid w:val="00BB7C8B"/>
    <w:rsid w:val="00BC2BF8"/>
    <w:rsid w:val="00BC340B"/>
    <w:rsid w:val="00BC3D8A"/>
    <w:rsid w:val="00BC4F5F"/>
    <w:rsid w:val="00BC7BC0"/>
    <w:rsid w:val="00BD4DCB"/>
    <w:rsid w:val="00BD5265"/>
    <w:rsid w:val="00BD549C"/>
    <w:rsid w:val="00BD79B6"/>
    <w:rsid w:val="00BE22DE"/>
    <w:rsid w:val="00BE58A6"/>
    <w:rsid w:val="00BE6971"/>
    <w:rsid w:val="00BE7AC5"/>
    <w:rsid w:val="00BF23E7"/>
    <w:rsid w:val="00BF4F9B"/>
    <w:rsid w:val="00C01000"/>
    <w:rsid w:val="00C022E5"/>
    <w:rsid w:val="00C03D28"/>
    <w:rsid w:val="00C04328"/>
    <w:rsid w:val="00C04638"/>
    <w:rsid w:val="00C07F08"/>
    <w:rsid w:val="00C10E7D"/>
    <w:rsid w:val="00C113FA"/>
    <w:rsid w:val="00C16906"/>
    <w:rsid w:val="00C170ED"/>
    <w:rsid w:val="00C21145"/>
    <w:rsid w:val="00C211B5"/>
    <w:rsid w:val="00C2218F"/>
    <w:rsid w:val="00C23C73"/>
    <w:rsid w:val="00C2573B"/>
    <w:rsid w:val="00C2649A"/>
    <w:rsid w:val="00C27436"/>
    <w:rsid w:val="00C31041"/>
    <w:rsid w:val="00C31574"/>
    <w:rsid w:val="00C3326D"/>
    <w:rsid w:val="00C344ED"/>
    <w:rsid w:val="00C42482"/>
    <w:rsid w:val="00C43903"/>
    <w:rsid w:val="00C44B19"/>
    <w:rsid w:val="00C50B55"/>
    <w:rsid w:val="00C50E6B"/>
    <w:rsid w:val="00C51716"/>
    <w:rsid w:val="00C54293"/>
    <w:rsid w:val="00C5570A"/>
    <w:rsid w:val="00C56193"/>
    <w:rsid w:val="00C56B1E"/>
    <w:rsid w:val="00C57875"/>
    <w:rsid w:val="00C62707"/>
    <w:rsid w:val="00C63164"/>
    <w:rsid w:val="00C72E73"/>
    <w:rsid w:val="00C76EB7"/>
    <w:rsid w:val="00C81525"/>
    <w:rsid w:val="00C84B5A"/>
    <w:rsid w:val="00C9124C"/>
    <w:rsid w:val="00C9180D"/>
    <w:rsid w:val="00C92119"/>
    <w:rsid w:val="00C9294D"/>
    <w:rsid w:val="00C94582"/>
    <w:rsid w:val="00C962C1"/>
    <w:rsid w:val="00C9647C"/>
    <w:rsid w:val="00C9723A"/>
    <w:rsid w:val="00CA6591"/>
    <w:rsid w:val="00CB1BCE"/>
    <w:rsid w:val="00CB2BFF"/>
    <w:rsid w:val="00CC000F"/>
    <w:rsid w:val="00CC2E97"/>
    <w:rsid w:val="00CC4129"/>
    <w:rsid w:val="00CC5C50"/>
    <w:rsid w:val="00CC7995"/>
    <w:rsid w:val="00CC7A3D"/>
    <w:rsid w:val="00CD0011"/>
    <w:rsid w:val="00CD47A3"/>
    <w:rsid w:val="00CD57CC"/>
    <w:rsid w:val="00CD6C50"/>
    <w:rsid w:val="00CE12BA"/>
    <w:rsid w:val="00CE324B"/>
    <w:rsid w:val="00CE352D"/>
    <w:rsid w:val="00CE3C3C"/>
    <w:rsid w:val="00CE7E3C"/>
    <w:rsid w:val="00CF031C"/>
    <w:rsid w:val="00CF1821"/>
    <w:rsid w:val="00CF24FD"/>
    <w:rsid w:val="00CF2E70"/>
    <w:rsid w:val="00CF3B7F"/>
    <w:rsid w:val="00CF6F6A"/>
    <w:rsid w:val="00CF75ED"/>
    <w:rsid w:val="00D017C2"/>
    <w:rsid w:val="00D0260A"/>
    <w:rsid w:val="00D05C4F"/>
    <w:rsid w:val="00D06968"/>
    <w:rsid w:val="00D0720B"/>
    <w:rsid w:val="00D1392E"/>
    <w:rsid w:val="00D15638"/>
    <w:rsid w:val="00D20903"/>
    <w:rsid w:val="00D22976"/>
    <w:rsid w:val="00D26725"/>
    <w:rsid w:val="00D30A14"/>
    <w:rsid w:val="00D315C8"/>
    <w:rsid w:val="00D31A70"/>
    <w:rsid w:val="00D40BBF"/>
    <w:rsid w:val="00D42D56"/>
    <w:rsid w:val="00D4615F"/>
    <w:rsid w:val="00D463FE"/>
    <w:rsid w:val="00D47D95"/>
    <w:rsid w:val="00D5139F"/>
    <w:rsid w:val="00D52206"/>
    <w:rsid w:val="00D52D18"/>
    <w:rsid w:val="00D579DE"/>
    <w:rsid w:val="00D60575"/>
    <w:rsid w:val="00D627EE"/>
    <w:rsid w:val="00D71B34"/>
    <w:rsid w:val="00D754F3"/>
    <w:rsid w:val="00D770D8"/>
    <w:rsid w:val="00D807B1"/>
    <w:rsid w:val="00D819C9"/>
    <w:rsid w:val="00D825BF"/>
    <w:rsid w:val="00D84C9B"/>
    <w:rsid w:val="00D86AFC"/>
    <w:rsid w:val="00D8728B"/>
    <w:rsid w:val="00D873C8"/>
    <w:rsid w:val="00D91282"/>
    <w:rsid w:val="00D91CC0"/>
    <w:rsid w:val="00D93BCB"/>
    <w:rsid w:val="00D959DD"/>
    <w:rsid w:val="00D97A8A"/>
    <w:rsid w:val="00DA1B3E"/>
    <w:rsid w:val="00DA2F6E"/>
    <w:rsid w:val="00DA475C"/>
    <w:rsid w:val="00DB1598"/>
    <w:rsid w:val="00DB1770"/>
    <w:rsid w:val="00DC257F"/>
    <w:rsid w:val="00DC44D5"/>
    <w:rsid w:val="00DC60BB"/>
    <w:rsid w:val="00DC6482"/>
    <w:rsid w:val="00DD42B7"/>
    <w:rsid w:val="00DD478D"/>
    <w:rsid w:val="00DD6E80"/>
    <w:rsid w:val="00DE0979"/>
    <w:rsid w:val="00DE1FFA"/>
    <w:rsid w:val="00DE3D00"/>
    <w:rsid w:val="00DE7A7E"/>
    <w:rsid w:val="00DF0429"/>
    <w:rsid w:val="00DF1526"/>
    <w:rsid w:val="00DF1FA2"/>
    <w:rsid w:val="00DF35CC"/>
    <w:rsid w:val="00E008AA"/>
    <w:rsid w:val="00E0444D"/>
    <w:rsid w:val="00E065E6"/>
    <w:rsid w:val="00E1149A"/>
    <w:rsid w:val="00E13355"/>
    <w:rsid w:val="00E148D7"/>
    <w:rsid w:val="00E216B8"/>
    <w:rsid w:val="00E22948"/>
    <w:rsid w:val="00E25A71"/>
    <w:rsid w:val="00E27A20"/>
    <w:rsid w:val="00E3131E"/>
    <w:rsid w:val="00E31DF3"/>
    <w:rsid w:val="00E364E6"/>
    <w:rsid w:val="00E37214"/>
    <w:rsid w:val="00E4327B"/>
    <w:rsid w:val="00E43867"/>
    <w:rsid w:val="00E466F1"/>
    <w:rsid w:val="00E478B0"/>
    <w:rsid w:val="00E47D0C"/>
    <w:rsid w:val="00E5054C"/>
    <w:rsid w:val="00E55BA5"/>
    <w:rsid w:val="00E622B3"/>
    <w:rsid w:val="00E6236C"/>
    <w:rsid w:val="00E63411"/>
    <w:rsid w:val="00E63E3F"/>
    <w:rsid w:val="00E63E44"/>
    <w:rsid w:val="00E64DFE"/>
    <w:rsid w:val="00E7791B"/>
    <w:rsid w:val="00E81506"/>
    <w:rsid w:val="00E8570A"/>
    <w:rsid w:val="00E97CDD"/>
    <w:rsid w:val="00EA2D84"/>
    <w:rsid w:val="00EA2F20"/>
    <w:rsid w:val="00EA4671"/>
    <w:rsid w:val="00EA4CDE"/>
    <w:rsid w:val="00EA6E3E"/>
    <w:rsid w:val="00EB3C0A"/>
    <w:rsid w:val="00EC20FD"/>
    <w:rsid w:val="00EC2A00"/>
    <w:rsid w:val="00EC3678"/>
    <w:rsid w:val="00EC77EA"/>
    <w:rsid w:val="00ED0CD0"/>
    <w:rsid w:val="00ED0F24"/>
    <w:rsid w:val="00ED1BBC"/>
    <w:rsid w:val="00ED2F94"/>
    <w:rsid w:val="00ED3F17"/>
    <w:rsid w:val="00EE760D"/>
    <w:rsid w:val="00EF0B40"/>
    <w:rsid w:val="00EF2F2C"/>
    <w:rsid w:val="00EF3828"/>
    <w:rsid w:val="00EF7BB5"/>
    <w:rsid w:val="00F02CC3"/>
    <w:rsid w:val="00F04EFF"/>
    <w:rsid w:val="00F111CE"/>
    <w:rsid w:val="00F13030"/>
    <w:rsid w:val="00F16E28"/>
    <w:rsid w:val="00F17366"/>
    <w:rsid w:val="00F17D21"/>
    <w:rsid w:val="00F21E64"/>
    <w:rsid w:val="00F21EA4"/>
    <w:rsid w:val="00F23D80"/>
    <w:rsid w:val="00F25E7D"/>
    <w:rsid w:val="00F2608A"/>
    <w:rsid w:val="00F302C2"/>
    <w:rsid w:val="00F33F92"/>
    <w:rsid w:val="00F3437D"/>
    <w:rsid w:val="00F34AB9"/>
    <w:rsid w:val="00F367F9"/>
    <w:rsid w:val="00F41D34"/>
    <w:rsid w:val="00F42E47"/>
    <w:rsid w:val="00F43E34"/>
    <w:rsid w:val="00F45559"/>
    <w:rsid w:val="00F46D8A"/>
    <w:rsid w:val="00F53E78"/>
    <w:rsid w:val="00F55F04"/>
    <w:rsid w:val="00F57C53"/>
    <w:rsid w:val="00F60A02"/>
    <w:rsid w:val="00F65659"/>
    <w:rsid w:val="00F65716"/>
    <w:rsid w:val="00F6644A"/>
    <w:rsid w:val="00F67330"/>
    <w:rsid w:val="00F67AB3"/>
    <w:rsid w:val="00F67F7D"/>
    <w:rsid w:val="00F70BA3"/>
    <w:rsid w:val="00F721A8"/>
    <w:rsid w:val="00F72DEF"/>
    <w:rsid w:val="00F760E6"/>
    <w:rsid w:val="00F80647"/>
    <w:rsid w:val="00F8141A"/>
    <w:rsid w:val="00F84286"/>
    <w:rsid w:val="00F85407"/>
    <w:rsid w:val="00F859B1"/>
    <w:rsid w:val="00F872D6"/>
    <w:rsid w:val="00F879EA"/>
    <w:rsid w:val="00F90300"/>
    <w:rsid w:val="00F90F04"/>
    <w:rsid w:val="00F939CB"/>
    <w:rsid w:val="00FA3D88"/>
    <w:rsid w:val="00FA4A4A"/>
    <w:rsid w:val="00FA65AE"/>
    <w:rsid w:val="00FB69BC"/>
    <w:rsid w:val="00FB7573"/>
    <w:rsid w:val="00FC0292"/>
    <w:rsid w:val="00FC3CE9"/>
    <w:rsid w:val="00FC7059"/>
    <w:rsid w:val="00FD0853"/>
    <w:rsid w:val="00FD14B1"/>
    <w:rsid w:val="00FD1E8E"/>
    <w:rsid w:val="00FD4401"/>
    <w:rsid w:val="00FD744A"/>
    <w:rsid w:val="00FE19FD"/>
    <w:rsid w:val="00FE1AFD"/>
    <w:rsid w:val="00FE2991"/>
    <w:rsid w:val="00FE2A58"/>
    <w:rsid w:val="00FE66AF"/>
    <w:rsid w:val="00FF1A66"/>
    <w:rsid w:val="00FF1F85"/>
    <w:rsid w:val="00FF2D64"/>
    <w:rsid w:val="00FF470E"/>
    <w:rsid w:val="00FF55E9"/>
    <w:rsid w:val="00FF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2A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A1965"/>
    <w:pPr>
      <w:keepNext/>
      <w:spacing w:after="0" w:line="240" w:lineRule="auto"/>
      <w:ind w:left="-567" w:right="-766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1965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D522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404AC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069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0DD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60DD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1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11F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170ED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rsid w:val="001A1F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A1F8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1A1F8A"/>
    <w:rPr>
      <w:rFonts w:cs="Times New Roman"/>
      <w:vertAlign w:val="superscript"/>
    </w:rPr>
  </w:style>
  <w:style w:type="character" w:customStyle="1" w:styleId="r">
    <w:name w:val="r"/>
    <w:basedOn w:val="DefaultParagraphFont"/>
    <w:uiPriority w:val="99"/>
    <w:rsid w:val="0027613B"/>
    <w:rPr>
      <w:rFonts w:cs="Times New Roman"/>
    </w:rPr>
  </w:style>
  <w:style w:type="paragraph" w:customStyle="1" w:styleId="ConsNormal">
    <w:name w:val="ConsNormal"/>
    <w:uiPriority w:val="99"/>
    <w:rsid w:val="009A196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9A1965"/>
    <w:rPr>
      <w:rFonts w:cs="Times New Roman"/>
    </w:rPr>
  </w:style>
  <w:style w:type="paragraph" w:customStyle="1" w:styleId="ConsPlusNormal">
    <w:name w:val="ConsPlusNormal"/>
    <w:uiPriority w:val="99"/>
    <w:rsid w:val="009A196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A1965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A196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">
    <w:name w:val="f"/>
    <w:basedOn w:val="DefaultParagraphFont"/>
    <w:uiPriority w:val="99"/>
    <w:rsid w:val="009A1965"/>
    <w:rPr>
      <w:rFonts w:cs="Times New Roman"/>
    </w:rPr>
  </w:style>
  <w:style w:type="character" w:styleId="Strong">
    <w:name w:val="Strong"/>
    <w:basedOn w:val="DefaultParagraphFont"/>
    <w:uiPriority w:val="99"/>
    <w:qFormat/>
    <w:rsid w:val="009A1965"/>
    <w:rPr>
      <w:rFonts w:cs="Times New Roman"/>
      <w:b/>
      <w:bCs/>
    </w:rPr>
  </w:style>
  <w:style w:type="character" w:customStyle="1" w:styleId="diffins">
    <w:name w:val="diff_ins"/>
    <w:basedOn w:val="DefaultParagraphFont"/>
    <w:uiPriority w:val="99"/>
    <w:rsid w:val="00C9180D"/>
    <w:rPr>
      <w:rFonts w:cs="Times New Roman"/>
    </w:rPr>
  </w:style>
  <w:style w:type="character" w:customStyle="1" w:styleId="u">
    <w:name w:val="u"/>
    <w:basedOn w:val="DefaultParagraphFont"/>
    <w:uiPriority w:val="99"/>
    <w:rsid w:val="00C9180D"/>
    <w:rPr>
      <w:rFonts w:cs="Times New Roman"/>
    </w:rPr>
  </w:style>
  <w:style w:type="character" w:customStyle="1" w:styleId="blk">
    <w:name w:val="blk"/>
    <w:basedOn w:val="DefaultParagraphFont"/>
    <w:uiPriority w:val="99"/>
    <w:rsid w:val="00900A2C"/>
    <w:rPr>
      <w:rFonts w:cs="Times New Roman"/>
    </w:rPr>
  </w:style>
  <w:style w:type="character" w:customStyle="1" w:styleId="epm">
    <w:name w:val="epm"/>
    <w:basedOn w:val="DefaultParagraphFont"/>
    <w:uiPriority w:val="99"/>
    <w:rsid w:val="008F47F1"/>
    <w:rPr>
      <w:rFonts w:cs="Times New Roman"/>
    </w:rPr>
  </w:style>
  <w:style w:type="paragraph" w:styleId="PlainText">
    <w:name w:val="Plain Text"/>
    <w:basedOn w:val="Normal"/>
    <w:link w:val="PlainTextChar1"/>
    <w:uiPriority w:val="99"/>
    <w:rsid w:val="00617D4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63BC9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uiPriority w:val="99"/>
    <w:locked/>
    <w:rsid w:val="00617D4C"/>
    <w:rPr>
      <w:rFonts w:ascii="Courier New" w:hAnsi="Courier New"/>
      <w:lang w:val="ru-RU" w:eastAsia="ru-RU"/>
    </w:rPr>
  </w:style>
  <w:style w:type="paragraph" w:styleId="NoSpacing">
    <w:name w:val="No Spacing"/>
    <w:uiPriority w:val="99"/>
    <w:qFormat/>
    <w:rsid w:val="00404654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65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236</TotalTime>
  <Pages>5</Pages>
  <Words>1394</Words>
  <Characters>7949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7</cp:revision>
  <cp:lastPrinted>2018-10-22T09:18:00Z</cp:lastPrinted>
  <dcterms:created xsi:type="dcterms:W3CDTF">2018-07-05T04:18:00Z</dcterms:created>
  <dcterms:modified xsi:type="dcterms:W3CDTF">2018-11-17T07:31:00Z</dcterms:modified>
</cp:coreProperties>
</file>