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1" w:rsidRDefault="00EF7301" w:rsidP="009A55B2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135175">
        <w:rPr>
          <w:rFonts w:ascii="Arial" w:eastAsia="Times New Roman" w:hAnsi="Arial" w:cs="Arial"/>
          <w:sz w:val="24"/>
          <w:szCs w:val="24"/>
          <w:highlight w:val="yellow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.75pt" o:ole="">
            <v:imagedata r:id="rId4" o:title=""/>
          </v:shape>
          <o:OLEObject Type="Embed" ProgID="MSPhotoEd.3" ShapeID="_x0000_i1025" DrawAspect="Content" ObjectID="_1612164905" r:id="rId5"/>
        </w:object>
      </w:r>
    </w:p>
    <w:p w:rsidR="00EF7301" w:rsidRPr="00502CF3" w:rsidRDefault="00EF7301" w:rsidP="009A5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Нижнетанайский</w:t>
      </w:r>
      <w:r w:rsidRPr="00502CF3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EF7301" w:rsidRPr="00502CF3" w:rsidRDefault="00EF7301" w:rsidP="009A5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Дзержинского района</w:t>
      </w:r>
    </w:p>
    <w:p w:rsidR="00EF7301" w:rsidRPr="00502CF3" w:rsidRDefault="00EF7301" w:rsidP="009A5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Красноярского края</w:t>
      </w:r>
    </w:p>
    <w:p w:rsidR="00EF7301" w:rsidRPr="00502CF3" w:rsidRDefault="00EF7301" w:rsidP="009A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301" w:rsidRPr="00502CF3" w:rsidRDefault="00EF7301" w:rsidP="009A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CF3">
        <w:rPr>
          <w:rFonts w:ascii="Times New Roman" w:hAnsi="Times New Roman"/>
          <w:b/>
          <w:sz w:val="28"/>
          <w:szCs w:val="28"/>
        </w:rPr>
        <w:t>РЕШЕНИЕ</w:t>
      </w:r>
    </w:p>
    <w:p w:rsidR="00EF7301" w:rsidRPr="00502CF3" w:rsidRDefault="00EF7301" w:rsidP="009A55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20.02.2019 </w:t>
      </w:r>
      <w:r w:rsidRPr="00502CF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2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с.Нижний Танай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20-80</w:t>
      </w:r>
      <w:r w:rsidRPr="00502CF3">
        <w:rPr>
          <w:rFonts w:ascii="Times New Roman" w:hAnsi="Times New Roman"/>
          <w:sz w:val="28"/>
          <w:szCs w:val="28"/>
        </w:rPr>
        <w:t xml:space="preserve"> Р</w:t>
      </w:r>
    </w:p>
    <w:p w:rsidR="00EF7301" w:rsidRPr="00502CF3" w:rsidRDefault="00EF7301" w:rsidP="00502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 xml:space="preserve">О передаче полномочий по осуществлению </w:t>
      </w:r>
    </w:p>
    <w:p w:rsidR="00EF7301" w:rsidRPr="00502CF3" w:rsidRDefault="00EF7301" w:rsidP="00502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</w:p>
    <w:p w:rsidR="00EF7301" w:rsidRPr="00502CF3" w:rsidRDefault="00EF7301" w:rsidP="009A55B2">
      <w:pPr>
        <w:spacing w:after="0"/>
        <w:rPr>
          <w:rFonts w:ascii="Times New Roman" w:hAnsi="Times New Roman"/>
          <w:sz w:val="16"/>
          <w:szCs w:val="16"/>
        </w:rPr>
      </w:pPr>
    </w:p>
    <w:p w:rsidR="00EF7301" w:rsidRDefault="00EF7301" w:rsidP="003F2157">
      <w:pPr>
        <w:spacing w:after="0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В соответствии со статьёй 269.2 Бюджетного кодекса Российской Федерации, пунктом 4 стать 15 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CF3">
        <w:rPr>
          <w:rFonts w:ascii="Times New Roman" w:hAnsi="Times New Roman"/>
          <w:sz w:val="28"/>
          <w:szCs w:val="28"/>
        </w:rPr>
        <w:t xml:space="preserve">Уставом сельсовета, </w:t>
      </w:r>
      <w:r>
        <w:rPr>
          <w:rFonts w:ascii="Times New Roman" w:hAnsi="Times New Roman"/>
          <w:sz w:val="28"/>
          <w:szCs w:val="28"/>
        </w:rPr>
        <w:t>Нижнетанайский</w:t>
      </w:r>
      <w:r w:rsidRPr="00502CF3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CF3">
        <w:rPr>
          <w:rFonts w:ascii="Times New Roman" w:hAnsi="Times New Roman"/>
          <w:sz w:val="28"/>
          <w:szCs w:val="28"/>
        </w:rPr>
        <w:t>РЕШИЛ:</w:t>
      </w:r>
    </w:p>
    <w:p w:rsidR="00EF7301" w:rsidRDefault="00EF7301" w:rsidP="003F2157">
      <w:pPr>
        <w:spacing w:after="0"/>
        <w:ind w:firstLineChars="330" w:firstLine="31680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1.Передать Администрации Дзержинского района Красноярского края, именуемой в дальнейшем «Муниципальный район», на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CF3">
        <w:rPr>
          <w:rFonts w:ascii="Times New Roman" w:hAnsi="Times New Roman"/>
          <w:sz w:val="28"/>
          <w:szCs w:val="28"/>
        </w:rPr>
        <w:t xml:space="preserve">с 01.01.2019 года по 31.12.2019 года полномочия муниципального образования </w:t>
      </w:r>
      <w:r>
        <w:rPr>
          <w:rFonts w:ascii="Times New Roman" w:hAnsi="Times New Roman"/>
          <w:sz w:val="28"/>
          <w:szCs w:val="28"/>
        </w:rPr>
        <w:t>Нижнетанайский</w:t>
      </w:r>
      <w:r w:rsidRPr="00502CF3">
        <w:rPr>
          <w:rFonts w:ascii="Times New Roman" w:hAnsi="Times New Roman"/>
          <w:sz w:val="28"/>
          <w:szCs w:val="28"/>
        </w:rPr>
        <w:t xml:space="preserve"> сельсовет Дзержинского района Красноярского края, именуемой в дальнейшем «Поселение» по внутреннему муниципальному финансовому контролю в сфере бюджетных правоотношений.</w:t>
      </w:r>
    </w:p>
    <w:p w:rsidR="00EF7301" w:rsidRDefault="00EF7301" w:rsidP="003F2157">
      <w:pPr>
        <w:spacing w:after="0"/>
        <w:ind w:firstLineChars="330" w:firstLine="31680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2.Утвердить соглашение о передаче Муниципальному району полномочий Поселения по осуществлению внутреннего муниципального финансового контроля в сфере бюджетных правоотношений.</w:t>
      </w:r>
    </w:p>
    <w:p w:rsidR="00EF7301" w:rsidRDefault="00EF7301" w:rsidP="003F2157">
      <w:pPr>
        <w:spacing w:after="0"/>
        <w:ind w:firstLineChars="330" w:firstLine="31680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3.Главе сельсовета 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CF3">
        <w:rPr>
          <w:rFonts w:ascii="Times New Roman" w:hAnsi="Times New Roman"/>
          <w:sz w:val="28"/>
          <w:szCs w:val="28"/>
        </w:rPr>
        <w:t>соглашение о передаче полномочий с главой Администрации Дзержинского района Красноярского края.</w:t>
      </w:r>
    </w:p>
    <w:p w:rsidR="00EF7301" w:rsidRPr="00502CF3" w:rsidRDefault="00EF7301" w:rsidP="003F2157">
      <w:pPr>
        <w:spacing w:after="0"/>
        <w:ind w:firstLineChars="330" w:firstLine="31680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4.Решение вступает в силу в день, следующий за днём его официального о</w:t>
      </w:r>
      <w:r>
        <w:rPr>
          <w:rFonts w:ascii="Times New Roman" w:hAnsi="Times New Roman"/>
          <w:sz w:val="28"/>
          <w:szCs w:val="28"/>
        </w:rPr>
        <w:t>бнародования.</w:t>
      </w:r>
    </w:p>
    <w:p w:rsidR="00EF7301" w:rsidRDefault="00EF7301" w:rsidP="009A55B2">
      <w:pPr>
        <w:spacing w:after="0"/>
        <w:rPr>
          <w:rFonts w:ascii="Times New Roman" w:hAnsi="Times New Roman"/>
          <w:sz w:val="28"/>
          <w:szCs w:val="28"/>
        </w:rPr>
      </w:pPr>
    </w:p>
    <w:p w:rsidR="00EF7301" w:rsidRPr="00502CF3" w:rsidRDefault="00EF7301" w:rsidP="009A55B2">
      <w:pPr>
        <w:spacing w:after="0"/>
        <w:rPr>
          <w:rFonts w:ascii="Times New Roman" w:hAnsi="Times New Roman"/>
          <w:sz w:val="28"/>
          <w:szCs w:val="28"/>
        </w:rPr>
      </w:pPr>
    </w:p>
    <w:p w:rsidR="00EF7301" w:rsidRDefault="00EF7301" w:rsidP="00502CF3">
      <w:pPr>
        <w:spacing w:after="0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 xml:space="preserve">Председатель  Совета депутатов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02C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Н.И.Марфин</w:t>
      </w:r>
    </w:p>
    <w:p w:rsidR="00EF7301" w:rsidRPr="00502CF3" w:rsidRDefault="00EF7301" w:rsidP="00502CF3">
      <w:pPr>
        <w:spacing w:after="0"/>
        <w:rPr>
          <w:rFonts w:ascii="Times New Roman" w:hAnsi="Times New Roman"/>
          <w:sz w:val="28"/>
          <w:szCs w:val="28"/>
        </w:rPr>
      </w:pPr>
    </w:p>
    <w:sectPr w:rsidR="00EF7301" w:rsidRPr="00502CF3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5B2"/>
    <w:rsid w:val="00054436"/>
    <w:rsid w:val="00082C63"/>
    <w:rsid w:val="000906DD"/>
    <w:rsid w:val="00135175"/>
    <w:rsid w:val="003F2157"/>
    <w:rsid w:val="00481BB4"/>
    <w:rsid w:val="00502CF3"/>
    <w:rsid w:val="00561820"/>
    <w:rsid w:val="00605AAA"/>
    <w:rsid w:val="00892E79"/>
    <w:rsid w:val="00944F06"/>
    <w:rsid w:val="009A55B2"/>
    <w:rsid w:val="00CE67A1"/>
    <w:rsid w:val="00CF6EA3"/>
    <w:rsid w:val="00D345F2"/>
    <w:rsid w:val="00EF7301"/>
    <w:rsid w:val="00FD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208</Words>
  <Characters>1192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2019-02-20T03:47:00Z</cp:lastPrinted>
  <dcterms:created xsi:type="dcterms:W3CDTF">2018-12-11T01:57:00Z</dcterms:created>
  <dcterms:modified xsi:type="dcterms:W3CDTF">2019-02-20T03:49:00Z</dcterms:modified>
</cp:coreProperties>
</file>