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D7" w:rsidRDefault="003061D7" w:rsidP="009A55B2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135175">
        <w:rPr>
          <w:rFonts w:ascii="Arial" w:eastAsia="Times New Roman" w:hAnsi="Arial" w:cs="Arial"/>
          <w:sz w:val="24"/>
          <w:szCs w:val="24"/>
          <w:highlight w:val="yellow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>
            <v:imagedata r:id="rId4" o:title=""/>
          </v:shape>
          <o:OLEObject Type="Embed" ProgID="MSPhotoEd.3" ShapeID="_x0000_i1025" DrawAspect="Content" ObjectID="_1638014395" r:id="rId5"/>
        </w:object>
      </w:r>
    </w:p>
    <w:p w:rsidR="003061D7" w:rsidRPr="00387BDD" w:rsidRDefault="003061D7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BDD">
        <w:rPr>
          <w:rFonts w:ascii="Times New Roman" w:hAnsi="Times New Roman"/>
          <w:b/>
          <w:sz w:val="28"/>
          <w:szCs w:val="28"/>
        </w:rPr>
        <w:t>Нижнетанайский сельский Совет депутатов</w:t>
      </w:r>
    </w:p>
    <w:p w:rsidR="003061D7" w:rsidRPr="00387BDD" w:rsidRDefault="003061D7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BDD">
        <w:rPr>
          <w:rFonts w:ascii="Times New Roman" w:hAnsi="Times New Roman"/>
          <w:b/>
          <w:sz w:val="28"/>
          <w:szCs w:val="28"/>
        </w:rPr>
        <w:t>Дзержинского района</w:t>
      </w:r>
      <w:bookmarkStart w:id="0" w:name="_GoBack"/>
      <w:bookmarkEnd w:id="0"/>
    </w:p>
    <w:p w:rsidR="003061D7" w:rsidRPr="00387BDD" w:rsidRDefault="003061D7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BD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061D7" w:rsidRPr="00502CF3" w:rsidRDefault="003061D7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1D7" w:rsidRPr="00502CF3" w:rsidRDefault="003061D7" w:rsidP="009A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CF3">
        <w:rPr>
          <w:rFonts w:ascii="Times New Roman" w:hAnsi="Times New Roman"/>
          <w:b/>
          <w:sz w:val="28"/>
          <w:szCs w:val="28"/>
        </w:rPr>
        <w:t>РЕШЕНИЕ</w:t>
      </w:r>
    </w:p>
    <w:p w:rsidR="003061D7" w:rsidRPr="00502CF3" w:rsidRDefault="003061D7" w:rsidP="009A55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27.11.2019 </w:t>
      </w:r>
      <w:r w:rsidRPr="00502CF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2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с.Нижний Танай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26-104</w:t>
      </w:r>
      <w:r w:rsidRPr="00502CF3">
        <w:rPr>
          <w:rFonts w:ascii="Times New Roman" w:hAnsi="Times New Roman"/>
          <w:sz w:val="28"/>
          <w:szCs w:val="28"/>
        </w:rPr>
        <w:t>Р</w:t>
      </w:r>
    </w:p>
    <w:p w:rsidR="003061D7" w:rsidRPr="00502CF3" w:rsidRDefault="003061D7" w:rsidP="0050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</w:p>
    <w:p w:rsidR="003061D7" w:rsidRPr="00502CF3" w:rsidRDefault="003061D7" w:rsidP="00502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3061D7" w:rsidRPr="00502CF3" w:rsidRDefault="003061D7" w:rsidP="009A55B2">
      <w:pPr>
        <w:spacing w:after="0"/>
        <w:rPr>
          <w:rFonts w:ascii="Times New Roman" w:hAnsi="Times New Roman"/>
          <w:sz w:val="16"/>
          <w:szCs w:val="16"/>
        </w:rPr>
      </w:pPr>
    </w:p>
    <w:p w:rsidR="003061D7" w:rsidRDefault="003061D7" w:rsidP="00387B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</w:t>
      </w:r>
      <w:r w:rsidRPr="00502CF3">
        <w:rPr>
          <w:rFonts w:ascii="Times New Roman" w:hAnsi="Times New Roman"/>
          <w:sz w:val="28"/>
          <w:szCs w:val="28"/>
        </w:rPr>
        <w:t>й 269.2 Бюджетного кодекса Российской Федерации, пунктом 4 стать 15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 xml:space="preserve">Уставом сельсовета,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02CF3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>РЕШИЛ:</w:t>
      </w:r>
    </w:p>
    <w:p w:rsidR="003061D7" w:rsidRDefault="003061D7" w:rsidP="00AA5718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1.Передать Администрации Дзержинского района Красноярского края, именуемой в дальнейшем «Муниципальный район», на период</w:t>
      </w:r>
      <w:r>
        <w:rPr>
          <w:rFonts w:ascii="Times New Roman" w:hAnsi="Times New Roman"/>
          <w:sz w:val="28"/>
          <w:szCs w:val="28"/>
        </w:rPr>
        <w:t xml:space="preserve"> с 01.01.2020</w:t>
      </w:r>
      <w:r w:rsidRPr="00502CF3">
        <w:rPr>
          <w:rFonts w:ascii="Times New Roman" w:hAnsi="Times New Roman"/>
          <w:sz w:val="28"/>
          <w:szCs w:val="28"/>
        </w:rPr>
        <w:t xml:space="preserve"> года по 31</w:t>
      </w:r>
      <w:r>
        <w:rPr>
          <w:rFonts w:ascii="Times New Roman" w:hAnsi="Times New Roman"/>
          <w:sz w:val="28"/>
          <w:szCs w:val="28"/>
        </w:rPr>
        <w:t>.12.2020</w:t>
      </w:r>
      <w:r w:rsidRPr="00502CF3">
        <w:rPr>
          <w:rFonts w:ascii="Times New Roman" w:hAnsi="Times New Roman"/>
          <w:sz w:val="28"/>
          <w:szCs w:val="28"/>
        </w:rPr>
        <w:t xml:space="preserve"> года полномочия муниципального образования 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502CF3">
        <w:rPr>
          <w:rFonts w:ascii="Times New Roman" w:hAnsi="Times New Roman"/>
          <w:sz w:val="28"/>
          <w:szCs w:val="28"/>
        </w:rPr>
        <w:t xml:space="preserve"> сельсовет Дзержинского района Красноярского края, именуемой в дальнейшем «Поселение» по внутреннему муниципальному финансовому контролю в сфере бюджетных правоотношений.</w:t>
      </w:r>
    </w:p>
    <w:p w:rsidR="003061D7" w:rsidRDefault="003061D7" w:rsidP="00AA5718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2.Утвердить соглашение о передаче Муниципальному району полномочий Поселения по осуществлению внутреннего муниципального финансового контроля в сфере бюджетных правоотношений.</w:t>
      </w:r>
    </w:p>
    <w:p w:rsidR="003061D7" w:rsidRDefault="003061D7" w:rsidP="00AA5718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3.Главе сельсовета 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F3">
        <w:rPr>
          <w:rFonts w:ascii="Times New Roman" w:hAnsi="Times New Roman"/>
          <w:sz w:val="28"/>
          <w:szCs w:val="28"/>
        </w:rPr>
        <w:t>соглашение о передаче полномочий с главой Администрации Дзержинского района Красноярского края.</w:t>
      </w:r>
    </w:p>
    <w:p w:rsidR="003061D7" w:rsidRPr="00502CF3" w:rsidRDefault="003061D7" w:rsidP="00AA5718">
      <w:pPr>
        <w:spacing w:after="0"/>
        <w:ind w:firstLineChars="330" w:firstLine="31680"/>
        <w:jc w:val="both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>4.Решение вступает в силу в день, следующий за днём его официального 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:rsidR="003061D7" w:rsidRDefault="003061D7" w:rsidP="009A55B2">
      <w:pPr>
        <w:spacing w:after="0"/>
        <w:rPr>
          <w:rFonts w:ascii="Times New Roman" w:hAnsi="Times New Roman"/>
          <w:sz w:val="28"/>
          <w:szCs w:val="28"/>
        </w:rPr>
      </w:pPr>
    </w:p>
    <w:p w:rsidR="003061D7" w:rsidRPr="00502CF3" w:rsidRDefault="003061D7" w:rsidP="009A55B2">
      <w:pPr>
        <w:spacing w:after="0"/>
        <w:rPr>
          <w:rFonts w:ascii="Times New Roman" w:hAnsi="Times New Roman"/>
          <w:sz w:val="28"/>
          <w:szCs w:val="28"/>
        </w:rPr>
      </w:pPr>
    </w:p>
    <w:p w:rsidR="003061D7" w:rsidRDefault="003061D7" w:rsidP="00502CF3">
      <w:pPr>
        <w:spacing w:after="0"/>
        <w:rPr>
          <w:rFonts w:ascii="Times New Roman" w:hAnsi="Times New Roman"/>
          <w:sz w:val="28"/>
          <w:szCs w:val="28"/>
        </w:rPr>
      </w:pPr>
      <w:r w:rsidRPr="00502CF3">
        <w:rPr>
          <w:rFonts w:ascii="Times New Roman" w:hAnsi="Times New Roman"/>
          <w:sz w:val="28"/>
          <w:szCs w:val="28"/>
        </w:rPr>
        <w:t xml:space="preserve">Председатель  Совета депутатов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02C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Н.И.Марфин</w:t>
      </w:r>
    </w:p>
    <w:p w:rsidR="003061D7" w:rsidRPr="00502CF3" w:rsidRDefault="003061D7" w:rsidP="00502CF3">
      <w:pPr>
        <w:spacing w:after="0"/>
        <w:rPr>
          <w:rFonts w:ascii="Times New Roman" w:hAnsi="Times New Roman"/>
          <w:sz w:val="28"/>
          <w:szCs w:val="28"/>
        </w:rPr>
      </w:pPr>
    </w:p>
    <w:sectPr w:rsidR="003061D7" w:rsidRPr="00502CF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B2"/>
    <w:rsid w:val="00054436"/>
    <w:rsid w:val="00082C63"/>
    <w:rsid w:val="000906DD"/>
    <w:rsid w:val="00135175"/>
    <w:rsid w:val="00185F01"/>
    <w:rsid w:val="002672ED"/>
    <w:rsid w:val="003061D7"/>
    <w:rsid w:val="00387BDD"/>
    <w:rsid w:val="003F2157"/>
    <w:rsid w:val="00481BB4"/>
    <w:rsid w:val="00502CF3"/>
    <w:rsid w:val="00561820"/>
    <w:rsid w:val="00605AAA"/>
    <w:rsid w:val="00892E79"/>
    <w:rsid w:val="00944F06"/>
    <w:rsid w:val="009A55B2"/>
    <w:rsid w:val="00AA5718"/>
    <w:rsid w:val="00CB19FF"/>
    <w:rsid w:val="00CE67A1"/>
    <w:rsid w:val="00CF6EA3"/>
    <w:rsid w:val="00D345F2"/>
    <w:rsid w:val="00EF7301"/>
    <w:rsid w:val="00FD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208</Words>
  <Characters>1192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2019-12-16T08:13:00Z</cp:lastPrinted>
  <dcterms:created xsi:type="dcterms:W3CDTF">2018-12-11T01:57:00Z</dcterms:created>
  <dcterms:modified xsi:type="dcterms:W3CDTF">2019-12-16T08:14:00Z</dcterms:modified>
</cp:coreProperties>
</file>